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693" w:lineRule="exact"/>
        <w:ind w:right="1146"/>
        <w:jc w:val="center"/>
      </w:pPr>
      <w:r>
        <w:rPr>
          <w:b w:val="0"/>
          <w:bCs w:val="0"/>
          <w:spacing w:val="4"/>
          <w:w w:val="100"/>
        </w:rPr>
        <w:t>深</w:t>
      </w:r>
      <w:r>
        <w:rPr>
          <w:b w:val="0"/>
          <w:bCs w:val="0"/>
          <w:spacing w:val="4"/>
          <w:w w:val="100"/>
        </w:rPr>
        <w:t>圳</w:t>
      </w:r>
      <w:r>
        <w:rPr>
          <w:b w:val="0"/>
          <w:bCs w:val="0"/>
          <w:spacing w:val="4"/>
          <w:w w:val="100"/>
        </w:rPr>
        <w:t>市</w:t>
      </w:r>
      <w:r>
        <w:rPr>
          <w:b w:val="0"/>
          <w:bCs w:val="0"/>
          <w:spacing w:val="4"/>
          <w:w w:val="100"/>
        </w:rPr>
        <w:t>公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4"/>
          <w:w w:val="100"/>
        </w:rPr>
        <w:t>场</w:t>
      </w:r>
      <w:r>
        <w:rPr>
          <w:b w:val="0"/>
          <w:bCs w:val="0"/>
          <w:spacing w:val="4"/>
          <w:w w:val="100"/>
        </w:rPr>
        <w:t>所</w:t>
      </w:r>
      <w:r>
        <w:rPr>
          <w:b w:val="0"/>
          <w:bCs w:val="0"/>
          <w:spacing w:val="4"/>
          <w:w w:val="100"/>
        </w:rPr>
        <w:t>双</w:t>
      </w:r>
      <w:r>
        <w:rPr>
          <w:b w:val="0"/>
          <w:bCs w:val="0"/>
          <w:spacing w:val="0"/>
          <w:w w:val="100"/>
        </w:rPr>
        <w:t>语</w:t>
      </w:r>
      <w:r>
        <w:rPr>
          <w:b w:val="0"/>
          <w:bCs w:val="0"/>
          <w:spacing w:val="4"/>
          <w:w w:val="100"/>
        </w:rPr>
        <w:t>标</w:t>
      </w:r>
      <w:r>
        <w:rPr>
          <w:b w:val="0"/>
          <w:bCs w:val="0"/>
          <w:spacing w:val="0"/>
          <w:w w:val="100"/>
        </w:rPr>
        <w:t>志</w:t>
      </w:r>
      <w:r>
        <w:rPr>
          <w:b w:val="0"/>
          <w:bCs w:val="0"/>
          <w:spacing w:val="0"/>
          <w:w w:val="100"/>
        </w:rPr>
      </w:r>
    </w:p>
    <w:p>
      <w:pPr>
        <w:spacing w:before="96"/>
        <w:ind w:left="1606" w:right="1146" w:firstLine="0"/>
        <w:jc w:val="center"/>
        <w:rPr>
          <w:rFonts w:ascii="Adobe 黑体 Std R" w:hAnsi="Adobe 黑体 Std R" w:cs="Adobe 黑体 Std R" w:eastAsia="Adobe 黑体 Std R"/>
          <w:sz w:val="52"/>
          <w:szCs w:val="52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line="295" w:lineRule="auto"/>
        <w:ind w:left="614" w:right="145"/>
        <w:jc w:val="center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LISH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36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0"/>
          <w:w w:val="100"/>
        </w:rPr>
        <w:t>LIC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NS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SHE</w:t>
      </w:r>
      <w:r>
        <w:rPr>
          <w:spacing w:val="-4"/>
          <w:w w:val="100"/>
        </w:rPr>
        <w:t>N</w:t>
      </w:r>
      <w:r>
        <w:rPr>
          <w:spacing w:val="-7"/>
          <w:w w:val="100"/>
        </w:rPr>
        <w:t>Z</w:t>
      </w:r>
      <w:r>
        <w:rPr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5" w:right="0" w:firstLine="0"/>
        <w:jc w:val="center"/>
        <w:rPr>
          <w:rFonts w:ascii="Adobe 仿宋 Std R" w:hAnsi="Adobe 仿宋 Std R" w:cs="Adobe 仿宋 Std R" w:eastAsia="Adobe 仿宋 Std R"/>
          <w:sz w:val="48"/>
          <w:szCs w:val="48"/>
        </w:rPr>
      </w:pPr>
      <w:r>
        <w:rPr>
          <w:rFonts w:ascii="Adobe 仿宋 Std R" w:hAnsi="Adobe 仿宋 Std R" w:cs="Adobe 仿宋 Std R" w:eastAsia="Adobe 仿宋 Std R"/>
          <w:b w:val="0"/>
          <w:bCs w:val="0"/>
          <w:spacing w:val="4"/>
          <w:w w:val="100"/>
          <w:sz w:val="48"/>
          <w:szCs w:val="48"/>
        </w:rPr>
        <w:t>医</w:t>
      </w:r>
      <w:r>
        <w:rPr>
          <w:rFonts w:ascii="Adobe 仿宋 Std R" w:hAnsi="Adobe 仿宋 Std R" w:cs="Adobe 仿宋 Std R" w:eastAsia="Adobe 仿宋 Std R"/>
          <w:b w:val="0"/>
          <w:bCs w:val="0"/>
          <w:spacing w:val="0"/>
          <w:w w:val="100"/>
          <w:sz w:val="48"/>
          <w:szCs w:val="48"/>
        </w:rPr>
        <w:t>疗卫生</w:t>
      </w:r>
    </w:p>
    <w:p>
      <w:pPr>
        <w:spacing w:before="56"/>
        <w:ind w:left="470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Health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&amp;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edicine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2577" w:right="2107" w:firstLine="0"/>
        <w:jc w:val="center"/>
        <w:rPr>
          <w:rFonts w:ascii="Adobe 黑体 Std R" w:hAnsi="Adobe 黑体 Std R" w:cs="Adobe 黑体 Std R" w:eastAsia="Adobe 黑体 Std R"/>
          <w:sz w:val="32"/>
          <w:szCs w:val="32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32"/>
          <w:szCs w:val="32"/>
        </w:rPr>
        <w:t>深圳市人民政府外事办公室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32"/>
          <w:szCs w:val="32"/>
        </w:rPr>
        <w:t>深圳市翻译协会</w:t>
      </w:r>
    </w:p>
    <w:p>
      <w:pPr>
        <w:spacing w:after="0" w:line="289" w:lineRule="auto"/>
        <w:jc w:val="center"/>
        <w:rPr>
          <w:rFonts w:ascii="Adobe 黑体 Std R" w:hAnsi="Adobe 黑体 Std R" w:cs="Adobe 黑体 Std R" w:eastAsia="Adobe 黑体 Std R"/>
          <w:sz w:val="32"/>
          <w:szCs w:val="32"/>
        </w:rPr>
        <w:sectPr>
          <w:type w:val="continuous"/>
          <w:pgSz w:w="11904" w:h="16840"/>
          <w:pgMar w:top="156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top="1560" w:bottom="280" w:left="1680" w:right="16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445" w:lineRule="exact"/>
        <w:ind w:right="0"/>
        <w:jc w:val="center"/>
      </w:pPr>
      <w:bookmarkStart w:name="深圳市公共场所双语标志英文翻译规则及实施指南" w:id="1"/>
      <w:bookmarkEnd w:id="1"/>
      <w:r>
        <w:rPr/>
      </w:r>
      <w:bookmarkStart w:name="_bookmark0" w:id="2"/>
      <w:bookmarkEnd w:id="2"/>
      <w:r>
        <w:rPr/>
      </w:r>
      <w:r>
        <w:rPr>
          <w:b w:val="0"/>
          <w:bCs w:val="0"/>
          <w:spacing w:val="0"/>
          <w:w w:val="100"/>
        </w:rPr>
        <w:t>深圳市公</w:t>
      </w:r>
      <w:r>
        <w:rPr>
          <w:b w:val="0"/>
          <w:bCs w:val="0"/>
          <w:spacing w:val="-5"/>
          <w:w w:val="100"/>
        </w:rPr>
        <w:t>共</w:t>
      </w:r>
      <w:r>
        <w:rPr>
          <w:b w:val="0"/>
          <w:bCs w:val="0"/>
          <w:spacing w:val="0"/>
          <w:w w:val="100"/>
        </w:rPr>
        <w:t>场所双</w:t>
      </w:r>
      <w:r>
        <w:rPr>
          <w:b w:val="0"/>
          <w:bCs w:val="0"/>
          <w:spacing w:val="-5"/>
          <w:w w:val="100"/>
        </w:rPr>
        <w:t>语</w:t>
      </w:r>
      <w:r>
        <w:rPr>
          <w:b w:val="0"/>
          <w:bCs w:val="0"/>
          <w:spacing w:val="0"/>
          <w:w w:val="100"/>
        </w:rPr>
        <w:t>标志英</w:t>
      </w:r>
      <w:r>
        <w:rPr>
          <w:b w:val="0"/>
          <w:bCs w:val="0"/>
          <w:spacing w:val="-5"/>
          <w:w w:val="100"/>
        </w:rPr>
        <w:t>文</w:t>
      </w:r>
      <w:r>
        <w:rPr>
          <w:b w:val="0"/>
          <w:bCs w:val="0"/>
          <w:spacing w:val="0"/>
          <w:w w:val="100"/>
        </w:rPr>
        <w:t>翻译</w:t>
      </w:r>
      <w:r>
        <w:rPr>
          <w:b w:val="0"/>
          <w:bCs w:val="0"/>
          <w:spacing w:val="-5"/>
          <w:w w:val="100"/>
        </w:rPr>
        <w:t>规</w:t>
      </w:r>
      <w:r>
        <w:rPr>
          <w:b w:val="0"/>
          <w:bCs w:val="0"/>
          <w:spacing w:val="0"/>
          <w:w w:val="100"/>
        </w:rPr>
        <w:t>则及实施</w:t>
      </w:r>
      <w:r>
        <w:rPr>
          <w:b w:val="0"/>
          <w:bCs w:val="0"/>
          <w:spacing w:val="-5"/>
          <w:w w:val="100"/>
        </w:rPr>
        <w:t>指</w:t>
      </w:r>
      <w:r>
        <w:rPr>
          <w:b w:val="0"/>
          <w:bCs w:val="0"/>
          <w:spacing w:val="0"/>
          <w:w w:val="100"/>
        </w:rPr>
        <w:t>南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0" w:right="0" w:firstLine="0"/>
        <w:jc w:val="center"/>
        <w:rPr>
          <w:rFonts w:ascii="Adobe 黑体 Std R" w:hAnsi="Adobe 黑体 Std R" w:cs="Adobe 黑体 Std R" w:eastAsia="Adobe 黑体 Std R"/>
          <w:sz w:val="30"/>
          <w:szCs w:val="30"/>
        </w:rPr>
      </w:pPr>
      <w:bookmarkStart w:name="编纂单位及人员" w:id="3"/>
      <w:bookmarkEnd w:id="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30"/>
          <w:szCs w:val="30"/>
        </w:rPr>
        <w:t>编纂单位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30"/>
          <w:szCs w:val="30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30"/>
          <w:szCs w:val="30"/>
        </w:rPr>
        <w:t>人员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330" w:lineRule="auto"/>
        <w:ind w:left="398" w:right="3986"/>
        <w:jc w:val="center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深圳市人民政府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事办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深圳市翻译协会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before="38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729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编委会顾问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吕锐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锐、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、严小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编委会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任：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晓碚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729" w:right="45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编委会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丁丽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编委会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员（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姓氏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音排序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425" w:right="112" w:firstLine="0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蔡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远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曹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绍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曹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亚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军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陈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彪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3"/>
          <w:w w:val="95"/>
          <w:sz w:val="28"/>
          <w:szCs w:val="28"/>
        </w:rPr>
        <w:t>陈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杜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玲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郭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雨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捍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邝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林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6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甘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刘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华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刘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乔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加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华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沈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贤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夫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汪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海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洋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3"/>
          <w:w w:val="95"/>
          <w:sz w:val="28"/>
          <w:szCs w:val="28"/>
        </w:rPr>
        <w:t>王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芃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王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璞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王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徐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张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青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73" w:val="left" w:leader="none"/>
        </w:tabs>
        <w:spacing w:line="330" w:lineRule="auto"/>
        <w:ind w:left="307" w:right="2498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王宗维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艾清、吴学文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徐允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乐、张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吴学文、徐允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慧、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469" w:right="217" w:hanging="1162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司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马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伦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陈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惠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琴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福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恩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张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盈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盈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林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宏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郐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陈颖、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凡、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慧丽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黄菊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、王晓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锋、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戴静、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30" w:lineRule="auto"/>
        <w:jc w:val="both"/>
        <w:rPr>
          <w:rFonts w:ascii="Adobe 黑体 Std R" w:hAnsi="Adobe 黑体 Std R" w:cs="Adobe 黑体 Std R" w:eastAsia="Adobe 黑体 Std R"/>
          <w:sz w:val="28"/>
          <w:szCs w:val="28"/>
        </w:rPr>
        <w:sectPr>
          <w:headerReference w:type="default" r:id="rId5"/>
          <w:headerReference w:type="even" r:id="rId6"/>
          <w:pgSz w:w="11904" w:h="16840"/>
          <w:pgMar w:header="872" w:footer="0" w:top="1160" w:bottom="280" w:left="1680" w:right="126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16" w:right="372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中国翻译协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、中华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和国外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部、香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地政署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1591" w:right="374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京市人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政府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事办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室、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版社、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职业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院、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8"/>
          <w:szCs w:val="28"/>
        </w:rPr>
        <w:t>y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1" w:right="402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联席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251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日市政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定）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spacing w:line="420" w:lineRule="exact"/>
        <w:ind w:left="105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发展改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1054" w:right="0" w:hanging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教育局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公安局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民政局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规划局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交通局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文化局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质监局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城管局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法制局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旅游局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口岸办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机关事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418" w:lineRule="exact"/>
        <w:ind w:left="105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工务局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spacing w:line="330" w:lineRule="auto"/>
        <w:ind w:left="1054" w:right="2687"/>
        <w:jc w:val="left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公路局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公安交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财政局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330" w:lineRule="auto" w:before="38"/>
        <w:ind w:left="1054" w:right="1569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外事（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务）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福田区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罗湖区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南山区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盐田区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宝安区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龙岗区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054" w:right="297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光明新区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坪山新区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30" w:lineRule="auto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type w:val="continuous"/>
          <w:pgSz w:w="11904" w:h="16840"/>
          <w:pgMar w:top="1560" w:bottom="280" w:left="1260" w:right="1680"/>
          <w:cols w:num="2" w:equalWidth="0">
            <w:col w:w="2451" w:space="1374"/>
            <w:col w:w="5139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445" w:lineRule="exact"/>
        <w:ind w:left="2097" w:right="0"/>
        <w:jc w:val="left"/>
      </w:pPr>
      <w:bookmarkStart w:name="深圳市公共场所双语标识专家委员会" w:id="4"/>
      <w:bookmarkEnd w:id="4"/>
      <w:r>
        <w:rPr/>
      </w:r>
      <w:bookmarkStart w:name="_bookmark1" w:id="5"/>
      <w:bookmarkEnd w:id="5"/>
      <w:r>
        <w:rPr/>
      </w:r>
      <w:r>
        <w:rPr>
          <w:b w:val="0"/>
          <w:bCs w:val="0"/>
          <w:spacing w:val="0"/>
          <w:w w:val="100"/>
        </w:rPr>
        <w:t>深圳市公</w:t>
      </w:r>
      <w:r>
        <w:rPr>
          <w:b w:val="0"/>
          <w:bCs w:val="0"/>
          <w:spacing w:val="-5"/>
          <w:w w:val="100"/>
        </w:rPr>
        <w:t>共</w:t>
      </w:r>
      <w:r>
        <w:rPr>
          <w:b w:val="0"/>
          <w:bCs w:val="0"/>
          <w:spacing w:val="0"/>
          <w:w w:val="100"/>
        </w:rPr>
        <w:t>场所双</w:t>
      </w:r>
      <w:r>
        <w:rPr>
          <w:b w:val="0"/>
          <w:bCs w:val="0"/>
          <w:spacing w:val="-5"/>
          <w:w w:val="100"/>
        </w:rPr>
        <w:t>语</w:t>
      </w:r>
      <w:r>
        <w:rPr>
          <w:b w:val="0"/>
          <w:bCs w:val="0"/>
          <w:spacing w:val="0"/>
          <w:w w:val="100"/>
        </w:rPr>
        <w:t>标识专</w:t>
      </w:r>
      <w:r>
        <w:rPr>
          <w:b w:val="0"/>
          <w:bCs w:val="0"/>
          <w:spacing w:val="-5"/>
          <w:w w:val="100"/>
        </w:rPr>
        <w:t>家</w:t>
      </w:r>
      <w:r>
        <w:rPr>
          <w:b w:val="0"/>
          <w:bCs w:val="0"/>
          <w:spacing w:val="0"/>
          <w:w w:val="100"/>
        </w:rPr>
        <w:t>委员会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418" w:lineRule="exact"/>
        <w:ind w:left="307" w:right="0"/>
        <w:jc w:val="left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2111" w:right="0" w:hanging="1263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过家鼎：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外交部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专家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协名誉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长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委员会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30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2135" w:right="42" w:hanging="1287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施燕华：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外交部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专家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协高级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问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委员会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委员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30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2126" w:right="122" w:hanging="128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黄友义：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主席</w:t>
      </w:r>
      <w:r>
        <w:rPr>
          <w:rFonts w:ascii="Adobe 黑体 Std R" w:hAnsi="Adobe 黑体 Std R" w:cs="Adobe 黑体 Std R" w:eastAsia="Adobe 黑体 Std R"/>
          <w:b w:val="0"/>
          <w:bCs w:val="0"/>
          <w:spacing w:val="-7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副局长</w:t>
      </w:r>
      <w:r>
        <w:rPr>
          <w:rFonts w:ascii="Adobe 黑体 Std R" w:hAnsi="Adobe 黑体 Std R" w:cs="Adobe 黑体 Std R" w:eastAsia="Adobe 黑体 Std R"/>
          <w:b w:val="0"/>
          <w:bCs w:val="0"/>
          <w:spacing w:val="-79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协副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长、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秘书长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849" w:right="977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朱英璜：</w:t>
      </w:r>
      <w:r>
        <w:rPr>
          <w:rFonts w:ascii="Adobe 黑体 Std R" w:hAnsi="Adobe 黑体 Std R" w:cs="Adobe 黑体 Std R" w:eastAsia="Adobe 黑体 Std R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全国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协委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国日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前总编辑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杜大卫（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vid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9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8"/>
          <w:szCs w:val="28"/>
        </w:rPr>
        <w:t>l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京第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大学美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教授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吕和发：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北京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二外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教授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英公示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词典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2154" w:right="42" w:hanging="1306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司马伦：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外籍专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福大学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典文学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士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大学教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849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陈惠琴：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香港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测绘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地图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组代表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84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施福恩：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香港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理总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地测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师（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、地名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正委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会秘书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丁丽娜：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45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民政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56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办规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公共场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212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所英语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识办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室副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2067" w:right="0" w:hanging="122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王宗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42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深圳外办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61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范公共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标识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室副主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长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翻译评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委员会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30" w:lineRule="auto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headerReference w:type="default" r:id="rId7"/>
          <w:headerReference w:type="even" r:id="rId8"/>
          <w:pgSz w:w="11904" w:h="16840"/>
          <w:pgMar w:header="872" w:footer="0" w:top="1160" w:bottom="280" w:left="1680" w:right="126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9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主任委员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64" w:val="left" w:leader="none"/>
        </w:tabs>
        <w:ind w:left="69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清：</w:t>
      </w:r>
      <w:r>
        <w:rPr>
          <w:rFonts w:ascii="Adobe 黑体 Std R" w:hAnsi="Adobe 黑体 Std R" w:cs="Adobe 黑体 Std R" w:eastAsia="Adobe 黑体 Std R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深圳译协前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长、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1917" w:right="42" w:hanging="122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曹亚军：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副会长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委员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大学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国语学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院院长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教授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917" w:right="42" w:hanging="122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徐小贞：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副会长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委员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技术学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院外国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学院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长、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917" w:right="42" w:hanging="122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汪海洋：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副会长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委员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报副总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编辑、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692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徐允诚：</w:t>
      </w:r>
      <w:r>
        <w:rPr>
          <w:rFonts w:ascii="Adobe 黑体 Std R" w:hAnsi="Adobe 黑体 Std R" w:cs="Adobe 黑体 Std R" w:eastAsia="Adobe 黑体 Std R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1916" w:right="0" w:hanging="122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沈贤志：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常务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会委员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文深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日报执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行总编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副译审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697" w:right="1163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杨秉政：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协常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理事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专家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会委员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教授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吴学文：</w:t>
      </w:r>
      <w:r>
        <w:rPr>
          <w:rFonts w:ascii="Adobe 黑体 Std R" w:hAnsi="Adobe 黑体 Std R" w:cs="Adobe 黑体 Std R" w:eastAsia="Adobe 黑体 Std R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协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规范公示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目负责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许重光：</w:t>
      </w:r>
      <w:r>
        <w:rPr>
          <w:rFonts w:ascii="Adobe 黑体 Std R" w:hAnsi="Adobe 黑体 Std R" w:cs="Adobe 黑体 Std R" w:eastAsia="Adobe 黑体 Std R"/>
          <w:b w:val="0"/>
          <w:bCs w:val="0"/>
          <w:spacing w:val="4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市规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局地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办专家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1253" w:val="left" w:leader="none"/>
        </w:tabs>
        <w:spacing w:line="330" w:lineRule="auto" w:before="38"/>
        <w:ind w:left="696" w:right="4494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兵：</w:t>
      </w:r>
      <w:r>
        <w:rPr>
          <w:rFonts w:ascii="Adobe 黑体 Std R" w:hAnsi="Adobe 黑体 Std R" w:cs="Adobe 黑体 Std R" w:eastAsia="Adobe 黑体 Std R"/>
          <w:b w:val="0"/>
          <w:bCs w:val="0"/>
          <w:spacing w:val="4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市技术监督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副局长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标：</w:t>
      </w:r>
      <w:r>
        <w:rPr>
          <w:rFonts w:ascii="Adobe 黑体 Std R" w:hAnsi="Adobe 黑体 Std R" w:cs="Adobe 黑体 Std R" w:eastAsia="Adobe 黑体 Std R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市旅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局副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69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常艳彩：</w:t>
      </w:r>
      <w:r>
        <w:rPr>
          <w:rFonts w:ascii="Adobe 黑体 Std R" w:hAnsi="Adobe 黑体 Std R" w:cs="Adobe 黑体 Std R" w:eastAsia="Adobe 黑体 Std R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市语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696" w:right="197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钱丽佳：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大运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组委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执行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外事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部主任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邱永乐：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协秘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长、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家委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召集人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30" w:lineRule="auto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260" w:right="168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823" w:val="left" w:leader="none"/>
        </w:tabs>
        <w:spacing w:line="445" w:lineRule="exact"/>
        <w:ind w:left="65" w:right="0"/>
        <w:jc w:val="center"/>
      </w:pPr>
      <w:bookmarkStart w:name="前   言" w:id="6"/>
      <w:bookmarkEnd w:id="6"/>
      <w:r>
        <w:rPr/>
      </w:r>
      <w:bookmarkStart w:name="_bookmark2" w:id="7"/>
      <w:bookmarkEnd w:id="7"/>
      <w:r>
        <w:rPr/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言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330" w:lineRule="auto"/>
        <w:ind w:left="307" w:right="236" w:firstLine="561"/>
        <w:jc w:val="both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根据市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府常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委员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会议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定，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市人民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府外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办公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2009</w:t>
      </w:r>
      <w:r>
        <w:rPr>
          <w:rFonts w:ascii="Adobe 黑体 Std R" w:hAnsi="Adobe 黑体 Std R" w:cs="Adobe 黑体 Std R" w:eastAsia="Adobe 黑体 Std R"/>
          <w:b w:val="0"/>
          <w:bCs w:val="0"/>
          <w:spacing w:val="57"/>
          <w:w w:val="95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年开始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95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委托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会编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95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《深圳市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范公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场所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示语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英文翻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规则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指南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这是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市规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共场所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示语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语标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工作的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一个重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步骤。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330" w:lineRule="auto" w:before="38"/>
        <w:ind w:left="307" w:right="23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立公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场所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语标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系统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成城市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际化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程中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个标志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是改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开放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必然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果，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国际化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建设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重要一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环。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102" w:firstLine="561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面对此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涉及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广，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容浩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度大的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作，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政府外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办公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在市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导下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科学发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观总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全局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在中国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译协指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-66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在全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有关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位和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支持下</w:t>
      </w:r>
      <w:r>
        <w:rPr>
          <w:rFonts w:ascii="Adobe 黑体 Std R" w:hAnsi="Adobe 黑体 Std R" w:cs="Adobe 黑体 Std R" w:eastAsia="Adobe 黑体 Std R"/>
          <w:b w:val="0"/>
          <w:bCs w:val="0"/>
          <w:spacing w:val="-66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认真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力的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作，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顺利完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制作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编辑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务。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23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本文册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编辑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作经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了严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审核程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。最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定稿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市政府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关部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和国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外著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组成的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家委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23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因此可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讲本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则和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施指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具有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性，准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性，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我市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公示语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依据。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241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本文册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计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道路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8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8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织机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-56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职称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8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化娱乐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口岸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商业服务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技教育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育设施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菜品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司法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医疗卫生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游景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》等十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三个分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。每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册皆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录了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体规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各项规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和实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指南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索引，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以供使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30" w:lineRule="auto"/>
        <w:jc w:val="both"/>
        <w:rPr>
          <w:rFonts w:ascii="Adobe 黑体 Std R" w:hAnsi="Adobe 黑体 Std R" w:cs="Adobe 黑体 Std R" w:eastAsia="Adobe 黑体 Std R"/>
          <w:sz w:val="28"/>
          <w:szCs w:val="28"/>
        </w:rPr>
        <w:sectPr>
          <w:headerReference w:type="default" r:id="rId9"/>
          <w:pgSz w:w="11904" w:h="16840"/>
          <w:pgMar w:header="872" w:footer="0" w:top="1100" w:bottom="280" w:left="1680" w:right="1280"/>
        </w:sectPr>
      </w:pPr>
    </w:p>
    <w:p>
      <w:pPr>
        <w:tabs>
          <w:tab w:pos="571" w:val="left" w:leader="none"/>
          <w:tab w:pos="1023" w:val="left" w:leader="none"/>
        </w:tabs>
        <w:spacing w:before="52"/>
        <w:ind w:left="116" w:right="0" w:firstLine="0"/>
        <w:jc w:val="left"/>
        <w:rPr>
          <w:rFonts w:ascii="Adobe 黑体 Std R" w:hAnsi="Adobe 黑体 Std R" w:cs="Adobe 黑体 Std R" w:eastAsia="Adobe 黑体 Std R"/>
          <w:sz w:val="18"/>
          <w:szCs w:val="18"/>
        </w:rPr>
      </w:pPr>
      <w:r>
        <w:rPr/>
        <w:pict>
          <v:group style="position:absolute;margin-left:69.360001pt;margin-top:19.038923pt;width:427.92pt;height:.1pt;mso-position-horizontal-relative:page;mso-position-vertical-relative:paragraph;z-index:-31663" coordorigin="1387,381" coordsize="8558,2">
            <v:shape style="position:absolute;left:1387;top:381;width:8558;height:2" coordorigin="1387,381" coordsize="8558,0" path="m1387,381l9946,381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418" w:lineRule="exact"/>
        <w:ind w:left="0" w:right="408"/>
        <w:jc w:val="right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随着城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的发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，此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册将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断修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诚恳希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广大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民提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677" w:right="2088" w:hanging="56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的建议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意见。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愿此文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能对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展和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际化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有所裨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08" w:firstLine="0"/>
        <w:jc w:val="righ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及实施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南编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委员会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408" w:firstLine="0"/>
        <w:jc w:val="righ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二○一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年三月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right"/>
        <w:rPr>
          <w:rFonts w:ascii="Adobe 黑体 Std R" w:hAnsi="Adobe 黑体 Std R" w:cs="Adobe 黑体 Std R" w:eastAsia="Adobe 黑体 Std R"/>
          <w:sz w:val="28"/>
          <w:szCs w:val="28"/>
        </w:rPr>
        <w:sectPr>
          <w:headerReference w:type="even" r:id="rId10"/>
          <w:pgSz w:w="11904" w:h="16840"/>
          <w:pgMar w:header="0" w:footer="0" w:top="760" w:bottom="280" w:left="1300" w:right="168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1294" w:val="left" w:leader="none"/>
        </w:tabs>
        <w:spacing w:line="445" w:lineRule="exact"/>
        <w:ind w:left="690" w:right="0"/>
        <w:jc w:val="center"/>
      </w:pPr>
      <w:r>
        <w:rPr>
          <w:b w:val="0"/>
          <w:bCs w:val="0"/>
          <w:spacing w:val="0"/>
          <w:w w:val="100"/>
        </w:rPr>
        <w:t>总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目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0"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规则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实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编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单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3"/>
            <w:w w:val="95"/>
            <w:sz w:val="28"/>
            <w:szCs w:val="28"/>
          </w:rPr>
          <w:t>员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/>
            <w:bCs/>
            <w:spacing w:val="57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tabs>
          <w:tab w:pos="8800" w:val="right" w:leader="dot"/>
        </w:tabs>
        <w:spacing w:before="291"/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识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专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家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委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员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会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9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ab/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iii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tabs>
          <w:tab w:pos="1012" w:val="left" w:leader="none"/>
          <w:tab w:pos="8798" w:val="right" w:leader="dot"/>
        </w:tabs>
        <w:spacing w:before="291"/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言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9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ab/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"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总体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8"/>
            <w:w w:val="95"/>
            <w:sz w:val="28"/>
            <w:szCs w:val="28"/>
          </w:rPr>
          <w:t>则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     </w:t>
        </w:r>
        <w:r>
          <w:rPr>
            <w:rFonts w:ascii="Times New Roman" w:hAnsi="Times New Roman" w:cs="Times New Roman" w:eastAsia="Times New Roman"/>
            <w:b/>
            <w:bCs/>
            <w:spacing w:val="19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tabs>
          <w:tab w:pos="1569" w:val="left" w:leader="none"/>
        </w:tabs>
        <w:ind w:right="0"/>
        <w:jc w:val="left"/>
        <w:rPr>
          <w:b w:val="0"/>
          <w:bCs w:val="0"/>
        </w:rPr>
      </w:pPr>
      <w:hyperlink w:history="true" w:anchor="_bookmark4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</w:rPr>
          <w:t>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</w:rPr>
          <w:t>则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0"/>
            <w:w w:val="95"/>
          </w:rPr>
          <w:t>.</w:t>
        </w:r>
        <w:r>
          <w:rPr>
            <w:spacing w:val="3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1"/>
            <w:w w:val="95"/>
          </w:rPr>
          <w:t>.</w:t>
        </w:r>
        <w:r>
          <w:rPr>
            <w:spacing w:val="0"/>
            <w:w w:val="95"/>
          </w:rPr>
          <w:t>..</w:t>
        </w:r>
        <w:r>
          <w:rPr>
            <w:spacing w:val="0"/>
            <w:w w:val="95"/>
          </w:rPr>
          <w:t>    </w:t>
        </w:r>
        <w:r>
          <w:rPr>
            <w:spacing w:val="54"/>
            <w:w w:val="95"/>
          </w:rPr>
          <w:t> </w:t>
        </w:r>
        <w:r>
          <w:rPr>
            <w:spacing w:val="0"/>
            <w:w w:val="95"/>
          </w:rPr>
          <w:t>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right="0"/>
        <w:jc w:val="left"/>
      </w:pPr>
      <w:hyperlink w:history="true" w:anchor="_bookmark5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第一条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目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</w:rPr>
          <w:t> 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..</w:t>
        </w:r>
        <w:r>
          <w:rPr>
            <w:b w:val="0"/>
            <w:bCs w:val="0"/>
            <w:spacing w:val="-42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第二条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围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69" w:val="left" w:leader="none"/>
        </w:tabs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8"/>
            <w:w w:val="95"/>
            <w:sz w:val="28"/>
            <w:szCs w:val="28"/>
          </w:rPr>
          <w:t>义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/>
            <w:bCs/>
            <w:spacing w:val="50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第三条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6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共场所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第四条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专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0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第五条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通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74" w:val="left" w:leader="none"/>
        </w:tabs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1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3"/>
            <w:w w:val="95"/>
            <w:sz w:val="28"/>
            <w:szCs w:val="28"/>
          </w:rPr>
          <w:t>求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/>
            <w:bCs/>
            <w:spacing w:val="50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775" w:val="left" w:leader="none"/>
        </w:tabs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2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第六条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总体要求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Times New Roman" w:hAnsi="Times New Roman" w:cs="Times New Roman" w:eastAsia="Times New Roman"/>
            <w:b w:val="0"/>
            <w:bCs w:val="0"/>
            <w:spacing w:val="29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3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第七条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9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文单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词语的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4"/>
            <w:w w:val="100"/>
            <w:sz w:val="28"/>
            <w:szCs w:val="28"/>
          </w:rPr>
          <w:t>写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4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第八条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9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文多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语句的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4"/>
            <w:w w:val="100"/>
            <w:sz w:val="28"/>
            <w:szCs w:val="28"/>
          </w:rPr>
          <w:t>写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5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第九条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语拼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的使用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与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书写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3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3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6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方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位词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3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1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1"/>
          <w:headerReference w:type="even" r:id="rId12"/>
          <w:pgSz w:w="11904" w:h="16840"/>
          <w:pgMar w:header="872" w:footer="0" w:top="1100" w:bottom="280" w:left="1680" w:right="1300"/>
          <w:pgNumType w:start="7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7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第十一条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0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序数词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5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8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第十二条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5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冠词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介词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1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-1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19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第十三条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3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缩略语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-1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0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第十四条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1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标点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号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4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22" w:val="left" w:leader="none"/>
        </w:tabs>
        <w:ind w:left="1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1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五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提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设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息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49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12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left="367" w:right="0"/>
        <w:jc w:val="left"/>
      </w:pPr>
      <w:hyperlink w:history="true" w:anchor="_bookmark22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第十五条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"/>
            <w:w w:val="100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警示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提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示信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息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12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3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第十六条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功能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设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施信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息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1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4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7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依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据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9"/>
            <w:w w:val="100"/>
            <w:sz w:val="28"/>
            <w:szCs w:val="28"/>
          </w:rPr>
          <w:t>考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16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5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第十七条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9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依据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6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第十八条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9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参考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27"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规则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—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—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卫生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1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  </w:t>
        </w:r>
        <w:r>
          <w:rPr>
            <w:rFonts w:ascii="Times New Roman" w:hAnsi="Times New Roman" w:cs="Times New Roman" w:eastAsia="Times New Roman"/>
            <w:b/>
            <w:bCs/>
            <w:spacing w:val="57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19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tabs>
          <w:tab w:pos="1283" w:val="left" w:leader="none"/>
        </w:tabs>
        <w:ind w:left="155" w:right="0"/>
        <w:jc w:val="left"/>
        <w:rPr>
          <w:b w:val="0"/>
          <w:bCs w:val="0"/>
        </w:rPr>
      </w:pPr>
      <w:hyperlink w:history="true" w:anchor="_bookmark28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总则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5"/>
            <w:w w:val="100"/>
          </w:rPr>
          <w:t> 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-47"/>
            <w:w w:val="100"/>
          </w:rPr>
          <w:t> </w:t>
        </w:r>
        <w:r>
          <w:rPr>
            <w:spacing w:val="0"/>
            <w:w w:val="100"/>
          </w:rPr>
          <w:t>23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left="367" w:right="0"/>
        <w:jc w:val="left"/>
      </w:pPr>
      <w:hyperlink w:history="true" w:anchor="_bookmark29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第一条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目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3"/>
            <w:w w:val="100"/>
          </w:rPr>
          <w:t> 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37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23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0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第二条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围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3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1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7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义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23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2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第三条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9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疗卫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机构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19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4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3"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  <w:sz w:val="28"/>
            <w:szCs w:val="28"/>
          </w:rPr>
          <w:t>四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0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4"/>
            <w:w w:val="100"/>
            <w:sz w:val="28"/>
            <w:szCs w:val="28"/>
          </w:rPr>
          <w:t>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  <w:sz w:val="28"/>
            <w:szCs w:val="28"/>
          </w:rPr>
          <w:t>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员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4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7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分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与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3"/>
            <w:w w:val="100"/>
            <w:sz w:val="28"/>
            <w:szCs w:val="28"/>
          </w:rPr>
          <w:t>求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24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5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第五条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分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3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2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418" w:lineRule="exact"/>
        <w:ind w:right="0"/>
        <w:jc w:val="left"/>
      </w:pPr>
      <w:hyperlink w:history="true" w:anchor="_bookmark36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第六条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6"/>
            <w:w w:val="100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范要求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7"/>
            <w:w w:val="100"/>
          </w:rPr>
          <w:t> 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38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25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7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四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章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则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1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29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8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第七条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依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据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39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第八条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0"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公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法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实施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—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—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卫生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 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0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  </w:t>
        </w:r>
        <w:r>
          <w:rPr>
            <w:rFonts w:ascii="Times New Roman" w:hAnsi="Times New Roman" w:cs="Times New Roman" w:eastAsia="Times New Roman"/>
            <w:b/>
            <w:bCs/>
            <w:spacing w:val="10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8"/>
            <w:szCs w:val="28"/>
          </w:rPr>
          <w:t>31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ind w:right="0"/>
        <w:jc w:val="left"/>
        <w:rPr>
          <w:b w:val="0"/>
          <w:bCs w:val="0"/>
        </w:rPr>
      </w:pPr>
      <w:hyperlink w:history="true" w:anchor="_bookmark41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0"/>
            <w:w w:val="100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提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4"/>
            <w:w w:val="100"/>
          </w:rPr>
          <w:t>息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-41"/>
            <w:w w:val="100"/>
          </w:rPr>
          <w:t> </w:t>
        </w:r>
        <w:r>
          <w:rPr>
            <w:spacing w:val="0"/>
            <w:w w:val="100"/>
          </w:rPr>
          <w:t>37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right="0"/>
        <w:jc w:val="left"/>
      </w:pPr>
      <w:hyperlink w:history="true" w:anchor="_bookmark42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（一）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9"/>
            <w:w w:val="100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域划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分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标志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16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37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37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3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（二）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6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筑标志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4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（三）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6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通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用标志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8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5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（四）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9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疗警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标志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1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3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41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6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0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设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4"/>
            <w:w w:val="100"/>
            <w:sz w:val="28"/>
            <w:szCs w:val="28"/>
          </w:rPr>
          <w:t>息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41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44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7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（一）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院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44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8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门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诊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44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49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内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48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外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55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4.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骨科烧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95"/>
            <w:sz w:val="28"/>
            <w:szCs w:val="28"/>
          </w:rPr>
          <w:t>伤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59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59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2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5.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泌尿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3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1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62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3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6.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妇产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3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1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62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4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7.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儿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66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8.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耳鼻咽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3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Times New Roman" w:hAnsi="Times New Roman" w:cs="Times New Roman" w:eastAsia="Times New Roman"/>
            <w:b w:val="0"/>
            <w:bCs w:val="0"/>
            <w:spacing w:val="66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69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3"/>
          <w:headerReference w:type="even" r:id="rId14"/>
          <w:pgSz w:w="11904" w:h="16840"/>
          <w:pgMar w:header="872" w:footer="0" w:top="1100" w:bottom="280" w:left="1680" w:right="1300"/>
          <w:pgNumType w:start="9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07" w:val="left" w:leader="none"/>
        </w:tabs>
        <w:spacing w:line="418" w:lineRule="exact"/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9.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眼科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70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10.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皮肤性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病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1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71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8">
        <w:r>
          <w:rPr>
            <w:rFonts w:ascii="Times New Roman" w:hAnsi="Times New Roman" w:cs="Times New Roman" w:eastAsia="Times New Roman"/>
            <w:b w:val="0"/>
            <w:bCs w:val="0"/>
            <w:spacing w:val="-1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急诊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72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59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12.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特诊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73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13.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口腔科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/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牙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2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74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14.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理疗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76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2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15.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精神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77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3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16.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中医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80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4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17.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放射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82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18.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检验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84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19.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超声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86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20.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腔镜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87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8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21.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药剂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88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69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22.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病案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89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23.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病理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89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24.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病房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3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91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2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25.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研究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室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3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26.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传染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病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4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27.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综合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28.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性医学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门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95"/>
            <w:sz w:val="28"/>
            <w:szCs w:val="28"/>
          </w:rPr>
          <w:t>诊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1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29.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肿瘤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8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5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07" w:val="left" w:leader="none"/>
        </w:tabs>
        <w:ind w:left="5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30.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生殖医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学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中心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9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Times New Roman" w:hAnsi="Times New Roman" w:cs="Times New Roman" w:eastAsia="Times New Roman"/>
            <w:b w:val="0"/>
            <w:bCs w:val="0"/>
            <w:spacing w:val="66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97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2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1358" w:val="left" w:leader="none"/>
        </w:tabs>
        <w:spacing w:line="418" w:lineRule="exact"/>
        <w:ind w:left="729" w:right="0"/>
        <w:jc w:val="left"/>
      </w:pPr>
      <w:hyperlink w:history="true" w:anchor="_bookmark78">
        <w:r>
          <w:rPr>
            <w:b w:val="0"/>
            <w:bCs w:val="0"/>
            <w:spacing w:val="0"/>
            <w:w w:val="100"/>
          </w:rPr>
          <w:t>31.</w:t>
        </w:r>
        <w:r>
          <w:rPr>
            <w:b w:val="0"/>
            <w:bCs w:val="0"/>
            <w:spacing w:val="0"/>
            <w:w w:val="100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</w:rPr>
          <w:t>男性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3"/>
            <w:w w:val="95"/>
          </w:rPr>
          <w:t>科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3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    </w:t>
        </w:r>
        <w:r>
          <w:rPr>
            <w:b w:val="0"/>
            <w:bCs w:val="0"/>
            <w:spacing w:val="61"/>
            <w:w w:val="95"/>
          </w:rPr>
          <w:t> </w:t>
        </w:r>
        <w:r>
          <w:rPr>
            <w:b w:val="0"/>
            <w:bCs w:val="0"/>
            <w:spacing w:val="0"/>
            <w:w w:val="95"/>
          </w:rPr>
          <w:t>98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79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32.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生殖调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3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Times New Roman" w:hAnsi="Times New Roman" w:cs="Times New Roman" w:eastAsia="Times New Roman"/>
            <w:b w:val="0"/>
            <w:bCs w:val="0"/>
            <w:spacing w:val="66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33.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遗传诊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"/>
            <w:w w:val="95"/>
            <w:sz w:val="28"/>
            <w:szCs w:val="28"/>
          </w:rPr>
          <w:t>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中心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</w:t>
        </w:r>
        <w:r>
          <w:rPr>
            <w:rFonts w:ascii="Times New Roman" w:hAnsi="Times New Roman" w:cs="Times New Roman" w:eastAsia="Times New Roman"/>
            <w:b w:val="0"/>
            <w:bCs w:val="0"/>
            <w:spacing w:val="42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98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34.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输血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3"/>
            <w:w w:val="95"/>
            <w:sz w:val="28"/>
            <w:szCs w:val="28"/>
          </w:rPr>
          <w:t>科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1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2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35.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其他科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95"/>
            <w:sz w:val="28"/>
            <w:szCs w:val="28"/>
          </w:rPr>
          <w:t>室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59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99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3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36.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行政后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95"/>
            <w:sz w:val="28"/>
            <w:szCs w:val="28"/>
          </w:rPr>
          <w:t>勤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100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4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（二）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7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血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液中心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33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105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机构名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95"/>
            <w:sz w:val="28"/>
            <w:szCs w:val="28"/>
          </w:rPr>
          <w:t>称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105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2.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95"/>
            <w:sz w:val="28"/>
            <w:szCs w:val="28"/>
          </w:rPr>
          <w:t>科室信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95"/>
            <w:sz w:val="28"/>
            <w:szCs w:val="28"/>
          </w:rPr>
          <w:t>息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    </w:t>
        </w:r>
        <w:r>
          <w:rPr>
            <w:rFonts w:ascii="Times New Roman" w:hAnsi="Times New Roman" w:cs="Times New Roman" w:eastAsia="Times New Roman"/>
            <w:b w:val="0"/>
            <w:bCs w:val="0"/>
            <w:spacing w:val="64"/>
            <w:w w:val="95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8"/>
            <w:szCs w:val="28"/>
          </w:rPr>
          <w:t>106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3.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ab/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血液信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3"/>
            <w:w w:val="100"/>
            <w:sz w:val="28"/>
            <w:szCs w:val="28"/>
          </w:rPr>
          <w:t>息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1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-1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8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（三）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0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急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救中心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5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26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-1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89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（四）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疾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病控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制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中心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14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24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-1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0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（五）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0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卫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生监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督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部门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15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32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126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1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（六）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其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他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35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130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2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员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相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务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称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政职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9"/>
            <w:w w:val="100"/>
            <w:sz w:val="28"/>
            <w:szCs w:val="28"/>
          </w:rPr>
          <w:t>务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/>
            <w:bCs/>
            <w:spacing w:val="-3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131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right="0"/>
        <w:jc w:val="left"/>
      </w:pPr>
      <w:hyperlink w:history="true" w:anchor="_bookmark93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（一）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6"/>
            <w:w w:val="100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务人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员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技术职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</w:rPr>
          <w:t>称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..</w:t>
        </w:r>
        <w:r>
          <w:rPr>
            <w:b w:val="0"/>
            <w:bCs w:val="0"/>
            <w:spacing w:val="-4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131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4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（二）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6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务人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员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行政职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  <w:sz w:val="28"/>
            <w:szCs w:val="28"/>
          </w:rPr>
          <w:t>务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1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134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5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四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4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卫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单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名称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/>
            <w:bCs/>
            <w:spacing w:val="-31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143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6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（一）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院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35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143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7"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（二）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6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其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他医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卫生机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  <w:sz w:val="28"/>
            <w:szCs w:val="28"/>
          </w:rPr>
          <w:t>构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 w:val="0"/>
            <w:bCs w:val="0"/>
            <w:spacing w:val="-41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153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8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五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22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门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病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历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及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执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业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许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可证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19"/>
            <w:w w:val="100"/>
            <w:sz w:val="28"/>
            <w:szCs w:val="28"/>
          </w:rPr>
          <w:t>素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..</w:t>
        </w:r>
        <w:r>
          <w:rPr>
            <w:rFonts w:ascii="Times New Roman" w:hAnsi="Times New Roman" w:cs="Times New Roman" w:eastAsia="Times New Roman"/>
            <w:b/>
            <w:bCs/>
            <w:spacing w:val="-37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162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5"/>
          <w:pgSz w:w="11904" w:h="16840"/>
          <w:pgMar w:header="872" w:footer="0" w:top="1100" w:bottom="280" w:left="1680" w:right="1300"/>
          <w:pgNumType w:start="11"/>
        </w:sectPr>
      </w:pPr>
    </w:p>
    <w:p>
      <w:pPr>
        <w:tabs>
          <w:tab w:pos="730" w:val="left" w:leader="none"/>
        </w:tabs>
        <w:spacing w:before="52"/>
        <w:ind w:left="116" w:right="0" w:firstLine="0"/>
        <w:jc w:val="left"/>
        <w:rPr>
          <w:rFonts w:ascii="Adobe 黑体 Std R" w:hAnsi="Adobe 黑体 Std R" w:cs="Adobe 黑体 Std R" w:eastAsia="Adobe 黑体 Std R"/>
          <w:sz w:val="18"/>
          <w:szCs w:val="18"/>
        </w:rPr>
      </w:pPr>
      <w:r>
        <w:rPr/>
        <w:pict>
          <v:group style="position:absolute;margin-left:69.360001pt;margin-top:19.038923pt;width:427.92pt;height:.1pt;mso-position-horizontal-relative:page;mso-position-vertical-relative:paragraph;z-index:-31662" coordorigin="1387,381" coordsize="8558,2">
            <v:shape style="position:absolute;left:1387;top:381;width:8558;height:2" coordorigin="1387,381" coordsize="8558,0" path="m1387,381l9946,381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xii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1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hyperlink w:history="true" w:anchor="_bookmark99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六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、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36"/>
            <w:w w:val="100"/>
            <w:sz w:val="28"/>
            <w:szCs w:val="28"/>
          </w:rPr>
          <w:t> 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深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圳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市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医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卫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机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构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名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  <w:sz w:val="28"/>
            <w:szCs w:val="28"/>
          </w:rPr>
          <w:t>原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  <w:sz w:val="28"/>
            <w:szCs w:val="28"/>
          </w:rPr>
          <w:t>则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23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2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29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8"/>
            <w:szCs w:val="28"/>
          </w:rPr>
          <w:t>166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15" w:right="0"/>
        <w:jc w:val="left"/>
        <w:rPr>
          <w:b w:val="0"/>
          <w:bCs w:val="0"/>
        </w:rPr>
      </w:pPr>
      <w:hyperlink w:history="true" w:anchor="_bookmark100"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实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施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指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4"/>
            <w:w w:val="100"/>
          </w:rPr>
          <w:t>南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0"/>
            <w:w w:val="100"/>
          </w:rPr>
          <w:t>索引</w:t>
        </w:r>
        <w:r>
          <w:rPr>
            <w:rFonts w:ascii="Adobe 黑体 Std R" w:hAnsi="Adobe 黑体 Std R" w:cs="Adobe 黑体 Std R" w:eastAsia="Adobe 黑体 Std R"/>
            <w:b w:val="0"/>
            <w:bCs w:val="0"/>
            <w:spacing w:val="-40"/>
            <w:w w:val="100"/>
          </w:rPr>
          <w:t> 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4"/>
            <w:w w:val="100"/>
          </w:rPr>
          <w:t>.</w:t>
        </w:r>
        <w:r>
          <w:rPr>
            <w:spacing w:val="2"/>
            <w:w w:val="100"/>
          </w:rPr>
          <w:t>.</w:t>
        </w:r>
        <w:r>
          <w:rPr>
            <w:spacing w:val="0"/>
            <w:w w:val="100"/>
          </w:rPr>
          <w:t>.</w:t>
        </w:r>
        <w:r>
          <w:rPr>
            <w:spacing w:val="-48"/>
            <w:w w:val="100"/>
          </w:rPr>
          <w:t> </w:t>
        </w:r>
        <w:r>
          <w:rPr>
            <w:spacing w:val="0"/>
            <w:w w:val="100"/>
          </w:rPr>
          <w:t>173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after="0"/>
        <w:jc w:val="left"/>
        <w:sectPr>
          <w:headerReference w:type="even" r:id="rId16"/>
          <w:pgSz w:w="11904" w:h="16840"/>
          <w:pgMar w:header="0" w:footer="0" w:top="760" w:bottom="280" w:left="13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693" w:lineRule="exact"/>
        <w:ind w:left="40" w:right="0"/>
        <w:jc w:val="center"/>
      </w:pPr>
      <w:bookmarkStart w:name="深圳市公共场所双语标志" w:id="8"/>
      <w:bookmarkEnd w:id="8"/>
      <w:r>
        <w:rPr/>
      </w:r>
      <w:bookmarkStart w:name="_bookmark3" w:id="9"/>
      <w:bookmarkEnd w:id="9"/>
      <w:r>
        <w:rPr/>
      </w:r>
      <w:r>
        <w:rPr>
          <w:b w:val="0"/>
          <w:bCs w:val="0"/>
          <w:spacing w:val="4"/>
          <w:w w:val="100"/>
        </w:rPr>
        <w:t>深</w:t>
      </w:r>
      <w:r>
        <w:rPr>
          <w:b w:val="0"/>
          <w:bCs w:val="0"/>
          <w:spacing w:val="4"/>
          <w:w w:val="100"/>
        </w:rPr>
        <w:t>圳</w:t>
      </w:r>
      <w:r>
        <w:rPr>
          <w:b w:val="0"/>
          <w:bCs w:val="0"/>
          <w:spacing w:val="4"/>
          <w:w w:val="100"/>
        </w:rPr>
        <w:t>市</w:t>
      </w:r>
      <w:r>
        <w:rPr>
          <w:b w:val="0"/>
          <w:bCs w:val="0"/>
          <w:spacing w:val="4"/>
          <w:w w:val="100"/>
        </w:rPr>
        <w:t>公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4"/>
          <w:w w:val="100"/>
        </w:rPr>
        <w:t>场</w:t>
      </w:r>
      <w:r>
        <w:rPr>
          <w:b w:val="0"/>
          <w:bCs w:val="0"/>
          <w:spacing w:val="4"/>
          <w:w w:val="100"/>
        </w:rPr>
        <w:t>所</w:t>
      </w:r>
      <w:r>
        <w:rPr>
          <w:b w:val="0"/>
          <w:bCs w:val="0"/>
          <w:spacing w:val="4"/>
          <w:w w:val="100"/>
        </w:rPr>
        <w:t>双</w:t>
      </w:r>
      <w:r>
        <w:rPr>
          <w:b w:val="0"/>
          <w:bCs w:val="0"/>
          <w:spacing w:val="0"/>
          <w:w w:val="100"/>
        </w:rPr>
        <w:t>语</w:t>
      </w:r>
      <w:r>
        <w:rPr>
          <w:b w:val="0"/>
          <w:bCs w:val="0"/>
          <w:spacing w:val="4"/>
          <w:w w:val="100"/>
        </w:rPr>
        <w:t>标</w:t>
      </w:r>
      <w:r>
        <w:rPr>
          <w:b w:val="0"/>
          <w:bCs w:val="0"/>
          <w:spacing w:val="0"/>
          <w:w w:val="100"/>
        </w:rPr>
        <w:t>志</w:t>
      </w:r>
      <w:r>
        <w:rPr>
          <w:b w:val="0"/>
          <w:bCs w:val="0"/>
          <w:spacing w:val="0"/>
          <w:w w:val="100"/>
        </w:rPr>
      </w:r>
    </w:p>
    <w:p>
      <w:pPr>
        <w:spacing w:before="95"/>
        <w:ind w:left="1514" w:right="1473" w:firstLine="0"/>
        <w:jc w:val="center"/>
        <w:rPr>
          <w:rFonts w:ascii="Adobe 黑体 Std R" w:hAnsi="Adobe 黑体 Std R" w:cs="Adobe 黑体 Std R" w:eastAsia="Adobe 黑体 Std R"/>
          <w:sz w:val="52"/>
          <w:szCs w:val="52"/>
        </w:rPr>
      </w:pPr>
      <w:bookmarkStart w:name="英文翻译总体规则" w:id="10"/>
      <w:bookmarkEnd w:id="10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816" w:right="770" w:firstLine="24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ENGLI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</w:t>
      </w:r>
      <w:r>
        <w:rPr>
          <w:rFonts w:ascii="Times New Roman" w:hAnsi="Times New Roman" w:cs="Times New Roman" w:eastAsia="Times New Roman"/>
          <w:b/>
          <w:bCs/>
          <w:spacing w:val="-44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TR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NS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L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52"/>
          <w:szCs w:val="5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TION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PUBLIC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SIGNS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IN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52"/>
          <w:szCs w:val="5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center"/>
        <w:rPr>
          <w:b w:val="0"/>
          <w:bCs w:val="0"/>
        </w:rPr>
      </w:pPr>
      <w:r>
        <w:rPr>
          <w:spacing w:val="-3"/>
          <w:w w:val="100"/>
        </w:rPr>
        <w:t>G</w:t>
      </w:r>
      <w:r>
        <w:rPr>
          <w:spacing w:val="0"/>
          <w:w w:val="100"/>
        </w:rPr>
        <w:t>eneral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0"/>
          <w:w w:val="100"/>
        </w:rPr>
        <w:t>egu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headerReference w:type="default" r:id="rId17"/>
          <w:headerReference w:type="even" r:id="rId18"/>
          <w:pgSz w:w="11904" w:h="16840"/>
          <w:pgMar w:header="872" w:footer="0" w:top="1160" w:bottom="280" w:left="1680" w:right="12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6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650" w:val="left" w:leader="none"/>
        </w:tabs>
        <w:spacing w:line="445" w:lineRule="exact"/>
        <w:ind w:right="0"/>
        <w:jc w:val="center"/>
      </w:pPr>
      <w:r>
        <w:rPr>
          <w:b w:val="0"/>
          <w:bCs w:val="0"/>
          <w:spacing w:val="0"/>
          <w:w w:val="100"/>
        </w:rPr>
        <w:t>目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录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总体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则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     </w:t>
      </w:r>
      <w:r>
        <w:rPr>
          <w:rFonts w:ascii="Times New Roman" w:hAnsi="Times New Roman" w:cs="Times New Roman" w:eastAsia="Times New Roman"/>
          <w:b/>
          <w:bCs/>
          <w:spacing w:val="1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tabs>
          <w:tab w:pos="1403" w:val="left" w:leader="none"/>
        </w:tabs>
        <w:ind w:left="141" w:right="0"/>
        <w:jc w:val="center"/>
        <w:rPr>
          <w:b w:val="0"/>
          <w:bCs w:val="0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则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..</w:t>
      </w:r>
      <w:r>
        <w:rPr>
          <w:spacing w:val="0"/>
          <w:w w:val="95"/>
        </w:rPr>
        <w:t>    </w:t>
      </w:r>
      <w:r>
        <w:rPr>
          <w:spacing w:val="54"/>
          <w:w w:val="95"/>
        </w:rPr>
        <w:t> </w:t>
      </w:r>
      <w:r>
        <w:rPr>
          <w:spacing w:val="0"/>
          <w:w w:val="95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第一条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4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第二条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围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03" w:val="left" w:leader="none"/>
        </w:tabs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释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义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/>
          <w:bCs/>
          <w:spacing w:val="5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第三条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共场所</w:t>
      </w:r>
      <w:r>
        <w:rPr>
          <w:rFonts w:ascii="Adobe 黑体 Std R" w:hAnsi="Adobe 黑体 Std R" w:cs="Adobe 黑体 Std R" w:eastAsia="Adobe 黑体 Std R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第五条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08" w:val="left" w:leader="none"/>
        </w:tabs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求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/>
          <w:bCs/>
          <w:spacing w:val="5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775" w:val="left" w:leader="none"/>
        </w:tabs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第六条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总体要求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第七条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词语的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书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第八条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语句的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书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第九条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语拼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的使用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书写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位词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第十一条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序数词</w:t>
      </w:r>
      <w:r>
        <w:rPr>
          <w:rFonts w:ascii="Adobe 黑体 Std R" w:hAnsi="Adobe 黑体 Std R" w:cs="Adobe 黑体 Std R" w:eastAsia="Adobe 黑体 Std R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第十二条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冠词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介词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第十三条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缩略语</w:t>
      </w:r>
      <w:r>
        <w:rPr>
          <w:rFonts w:ascii="Adobe 黑体 Std R" w:hAnsi="Adobe 黑体 Std R" w:cs="Adobe 黑体 Std R" w:eastAsia="Adobe 黑体 Std R"/>
          <w:b w:val="0"/>
          <w:bCs w:val="0"/>
          <w:spacing w:val="-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第十四条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号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08" w:val="left" w:leader="none"/>
        </w:tabs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-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418" w:lineRule="exact"/>
        <w:ind w:left="327" w:right="0"/>
        <w:jc w:val="left"/>
      </w:pPr>
      <w:r>
        <w:rPr/>
        <w:pict>
          <v:group style="position:absolute;margin-left:69.360001pt;margin-top:-17.962299pt;width:427.92pt;height:.1pt;mso-position-horizontal-relative:page;mso-position-vertical-relative:paragraph;z-index:-31660" coordorigin="1387,-359" coordsize="8558,2">
            <v:shape style="position:absolute;left:1387;top:-359;width:8558;height:2" coordorigin="1387,-359" coordsize="8558,0" path="m1387,-359l9946,-359e" filled="f" stroked="t" strokeweight=".82pt" strokecolor="#000000">
              <v:path arrowok="t"/>
            </v:shape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第十五条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警示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示信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息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-1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第十六条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施信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第十七条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依据</w:t>
      </w:r>
      <w:r>
        <w:rPr>
          <w:rFonts w:ascii="Adobe 黑体 Std R" w:hAnsi="Adobe 黑体 Std R" w:cs="Adobe 黑体 Std R" w:eastAsia="Adobe 黑体 Std R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第十八条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参考</w:t>
      </w:r>
      <w:r>
        <w:rPr>
          <w:rFonts w:ascii="Adobe 黑体 Std R" w:hAnsi="Adobe 黑体 Std R" w:cs="Adobe 黑体 Std R" w:eastAsia="Adobe 黑体 Std R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66" w:val="left" w:leader="none"/>
        </w:tabs>
        <w:spacing w:line="418" w:lineRule="exact"/>
        <w:ind w:left="0" w:right="496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一章 总则" w:id="11"/>
      <w:bookmarkEnd w:id="11"/>
      <w:r>
        <w:rPr/>
      </w:r>
      <w:bookmarkStart w:name="_bookmark4" w:id="12"/>
      <w:bookmarkEnd w:id="12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一条 目的" w:id="13"/>
      <w:bookmarkEnd w:id="13"/>
      <w:r>
        <w:rPr/>
      </w:r>
      <w:bookmarkStart w:name="_bookmark5" w:id="14"/>
      <w:bookmarkEnd w:id="14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第一条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目的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5" w:lineRule="auto" w:before="66"/>
        <w:ind w:left="307" w:right="25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为进一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提升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城市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明形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推动深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市的进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广东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的有关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律法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国内外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相关城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和地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本市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，制定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所双语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体规则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7" w:lineRule="auto" w:before="13"/>
        <w:ind w:left="307" w:right="0" w:firstLine="561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本《总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和实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证深圳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法以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各类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版物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涉译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正确、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一。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11"/>
        <w:ind w:left="307" w:right="25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本总体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则，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其他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类的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共场所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语标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规则》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制定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使用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供基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原则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据。其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分类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市双语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下：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13"/>
        <w:ind w:left="84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-13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交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84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70"/>
        <w:ind w:left="1666" w:right="261" w:hanging="869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（三</w:t>
      </w:r>
      <w:r>
        <w:rPr>
          <w:rFonts w:ascii="Adobe 黑体 Std R" w:hAnsi="Adobe 黑体 Std R" w:cs="Adobe 黑体 Std R" w:eastAsia="Adobe 黑体 Std R"/>
          <w:b w:val="0"/>
          <w:bCs w:val="0"/>
          <w:spacing w:val="-166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—组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务职称》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15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娱乐》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口岸》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（七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服务》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（八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教育》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（九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设施》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译规则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菜品》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（十一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安司法》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（十二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疗卫生》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79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（十三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——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游景区》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二条 范围" w:id="15"/>
      <w:bookmarkEnd w:id="15"/>
      <w:r>
        <w:rPr/>
      </w:r>
      <w:bookmarkStart w:name="_bookmark6" w:id="16"/>
      <w:bookmarkEnd w:id="16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第二条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70"/>
        <w:ind w:left="155" w:right="0" w:firstLine="561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本《总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志英文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适用于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有公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场所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4423" w:val="left" w:leader="none"/>
        </w:tabs>
        <w:spacing w:line="1036" w:lineRule="exact" w:before="82"/>
        <w:ind w:left="155" w:right="3417" w:firstLine="3004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二章 名词释义" w:id="17"/>
      <w:bookmarkEnd w:id="17"/>
      <w:r>
        <w:rPr/>
      </w:r>
      <w:bookmarkStart w:name="_bookmark7" w:id="18"/>
      <w:bookmarkEnd w:id="18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释义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bookmarkStart w:name="第三条 公共场所" w:id="19"/>
      <w:bookmarkEnd w:id="19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</w:r>
      <w:bookmarkStart w:name="_bookmark8" w:id="20"/>
      <w:bookmarkEnd w:id="20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第三条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公共场所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95" w:lineRule="exact"/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是指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人们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习、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作、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交往、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息、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体娱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66"/>
        <w:ind w:left="693" w:right="142" w:hanging="538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参观旅游</w:t>
      </w:r>
      <w:r>
        <w:rPr>
          <w:rFonts w:ascii="Adobe 黑体 Std R" w:hAnsi="Adobe 黑体 Std R" w:cs="Adobe 黑体 Std R" w:eastAsia="Adobe 黑体 Std R"/>
          <w:b w:val="0"/>
          <w:bCs w:val="0"/>
          <w:spacing w:val="-66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及满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这些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求所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一切公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建筑物</w:t>
      </w:r>
      <w:r>
        <w:rPr>
          <w:rFonts w:ascii="Adobe 黑体 Std R" w:hAnsi="Adobe 黑体 Std R" w:cs="Adobe 黑体 Std R" w:eastAsia="Adobe 黑体 Std R"/>
          <w:b w:val="0"/>
          <w:bCs w:val="0"/>
          <w:spacing w:val="-66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施。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大致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分为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类：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20"/>
        <w:ind w:left="1538" w:right="408" w:hanging="840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岸、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口、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救助站；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20"/>
        <w:ind w:left="1538" w:right="408" w:hanging="840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容店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场、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场、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洗车场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20"/>
        <w:ind w:left="1538" w:right="0" w:hanging="84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（三</w:t>
      </w:r>
      <w:r>
        <w:rPr>
          <w:rFonts w:ascii="Adobe 黑体 Std R" w:hAnsi="Adobe 黑体 Std R" w:cs="Adobe 黑体 Std R" w:eastAsia="Adobe 黑体 Std R"/>
          <w:b w:val="0"/>
          <w:bCs w:val="0"/>
          <w:spacing w:val="-2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旅游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-2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园</w:t>
      </w:r>
      <w:r>
        <w:rPr>
          <w:rFonts w:ascii="Adobe 黑体 Std R" w:hAnsi="Adobe 黑体 Std R" w:cs="Adobe 黑体 Std R" w:eastAsia="Adobe 黑体 Std R"/>
          <w:b w:val="0"/>
          <w:bCs w:val="0"/>
          <w:spacing w:val="-2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林</w:t>
      </w:r>
      <w:r>
        <w:rPr>
          <w:rFonts w:ascii="Adobe 黑体 Std R" w:hAnsi="Adobe 黑体 Std R" w:cs="Adobe 黑体 Std R" w:eastAsia="Adobe 黑体 Std R"/>
          <w:b w:val="0"/>
          <w:bCs w:val="0"/>
          <w:spacing w:val="-2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滨浴场</w:t>
      </w:r>
      <w:r>
        <w:rPr>
          <w:rFonts w:ascii="Adobe 黑体 Std R" w:hAnsi="Adobe 黑体 Std R" w:cs="Adobe 黑体 Std R" w:eastAsia="Adobe 黑体 Std R"/>
          <w:b w:val="0"/>
          <w:bCs w:val="0"/>
          <w:spacing w:val="-2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剧院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歌舞厅、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网吧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育场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馆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泳馆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展览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馆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廊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馆酒店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历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然景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等；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20"/>
        <w:ind w:left="1537" w:right="413" w:hanging="840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研究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疗养院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殡葬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等。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四条 专名" w:id="21"/>
      <w:bookmarkEnd w:id="21"/>
      <w:r>
        <w:rPr/>
      </w:r>
      <w:bookmarkStart w:name="_bookmark9" w:id="22"/>
      <w:bookmarkEnd w:id="22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专名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692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用来区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各个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体的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并无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意义。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五条 通名" w:id="23"/>
      <w:bookmarkEnd w:id="23"/>
      <w:r>
        <w:rPr/>
      </w:r>
      <w:bookmarkStart w:name="_bookmark10" w:id="24"/>
      <w:bookmarkEnd w:id="24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第五条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用来区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实体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别的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具有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意义。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1569" w:val="left" w:leader="none"/>
          <w:tab w:pos="4574" w:val="left" w:leader="none"/>
        </w:tabs>
        <w:spacing w:line="1040" w:lineRule="atLeast" w:before="1"/>
        <w:ind w:left="307" w:right="3266" w:firstLine="300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三章   规范要求" w:id="25"/>
      <w:bookmarkEnd w:id="25"/>
      <w:r>
        <w:rPr/>
      </w:r>
      <w:bookmarkStart w:name="_bookmark11" w:id="26"/>
      <w:bookmarkEnd w:id="26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bookmarkStart w:name="第六条 总体要求" w:id="27"/>
      <w:bookmarkEnd w:id="27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</w:r>
      <w:bookmarkStart w:name="_bookmark12" w:id="28"/>
      <w:bookmarkEnd w:id="28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第六条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总体要求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66"/>
        <w:ind w:left="307" w:right="261" w:firstLine="537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主权和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形象的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得使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及引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起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们不快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想的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20"/>
        <w:ind w:left="307" w:right="261" w:firstLine="537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，符合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英文的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写、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汇、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法规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和国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用惯例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使用汉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语拼音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循国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关于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语拼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用规范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规定。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20"/>
        <w:ind w:left="307" w:right="261" w:firstLine="537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32.429993pt;margin-top:76.757507pt;width:381.46pt;height:32.26pt;mso-position-horizontal-relative:page;mso-position-vertical-relative:paragraph;z-index:-31659" coordorigin="2649,1535" coordsize="7629,645">
            <v:group style="position:absolute;left:2654;top:1541;width:7618;height:2" coordorigin="2654,1541" coordsize="7618,2">
              <v:shape style="position:absolute;left:2654;top:1541;width:7618;height:2" coordorigin="2654,1541" coordsize="7618,0" path="m2654,1541l10272,1541e" filled="f" stroked="t" strokeweight=".580pt" strokecolor="#000000">
                <v:path arrowok="t"/>
              </v:shape>
            </v:group>
            <v:group style="position:absolute;left:2659;top:1546;width:2;height:624" coordorigin="2659,1546" coordsize="2,624">
              <v:shape style="position:absolute;left:2659;top:1546;width:2;height:624" coordorigin="2659,1546" coordsize="0,624" path="m2659,1546l2659,2170e" filled="f" stroked="t" strokeweight=".580pt" strokecolor="#000000">
                <v:path arrowok="t"/>
              </v:shape>
            </v:group>
            <v:group style="position:absolute;left:2654;top:2175;width:7618;height:2" coordorigin="2654,2175" coordsize="7618,2">
              <v:shape style="position:absolute;left:2654;top:2175;width:7618;height:2" coordorigin="2654,2175" coordsize="7618,0" path="m2654,2175l10272,2175e" filled="f" stroked="t" strokeweight=".580pt" strokecolor="#000000">
                <v:path arrowok="t"/>
              </v:shape>
            </v:group>
            <v:group style="position:absolute;left:5587;top:1546;width:2;height:624" coordorigin="5587,1546" coordsize="2,624">
              <v:shape style="position:absolute;left:5587;top:1546;width:2;height:624" coordorigin="5587,1546" coordsize="0,624" path="m5587,1546l5587,2170e" filled="f" stroked="t" strokeweight=".580pt" strokecolor="#000000">
                <v:path arrowok="t"/>
              </v:shape>
            </v:group>
            <v:group style="position:absolute;left:10267;top:1546;width:2;height:624" coordorigin="10267,1546" coordsize="2,624">
              <v:shape style="position:absolute;left:10267;top:1546;width:2;height:624" coordorigin="10267,1546" coordsize="0,624" path="m10267,1546l10267,21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一般不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得意译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17" w:val="left" w:leader="none"/>
        </w:tabs>
        <w:ind w:left="10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香蜜湖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ihu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音译，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33.149994pt;margin-top:53.122646pt;width:380.74pt;height:32.26pt;mso-position-horizontal-relative:page;mso-position-vertical-relative:paragraph;z-index:-31658" coordorigin="2663,1062" coordsize="7615,645">
            <v:group style="position:absolute;left:2669;top:1068;width:7603;height:2" coordorigin="2669,1068" coordsize="7603,2">
              <v:shape style="position:absolute;left:2669;top:1068;width:7603;height:2" coordorigin="2669,1068" coordsize="7603,0" path="m2669,1068l10272,1068e" filled="f" stroked="t" strokeweight=".580pt" strokecolor="#000000">
                <v:path arrowok="t"/>
              </v:shape>
            </v:group>
            <v:group style="position:absolute;left:2674;top:1073;width:2;height:624" coordorigin="2674,1073" coordsize="2,624">
              <v:shape style="position:absolute;left:2674;top:1073;width:2;height:624" coordorigin="2674,1073" coordsize="0,624" path="m2674,1073l2674,1697e" filled="f" stroked="t" strokeweight=".580pt" strokecolor="#000000">
                <v:path arrowok="t"/>
              </v:shape>
            </v:group>
            <v:group style="position:absolute;left:2669;top:1702;width:7603;height:2" coordorigin="2669,1702" coordsize="7603,2">
              <v:shape style="position:absolute;left:2669;top:1702;width:7603;height:2" coordorigin="2669,1702" coordsize="7603,0" path="m2669,1702l10272,1702e" filled="f" stroked="t" strokeweight=".580pt" strokecolor="#000000">
                <v:path arrowok="t"/>
              </v:shape>
            </v:group>
            <v:group style="position:absolute;left:5587;top:1073;width:2;height:624" coordorigin="5587,1073" coordsize="2,624">
              <v:shape style="position:absolute;left:5587;top:1073;width:2;height:624" coordorigin="5587,1073" coordsize="0,624" path="m5587,1073l5587,1697e" filled="f" stroked="t" strokeweight=".580pt" strokecolor="#000000">
                <v:path arrowok="t"/>
              </v:shape>
            </v:group>
            <v:group style="position:absolute;left:10267;top:1073;width:2;height:624" coordorigin="10267,1073" coordsize="2,624">
              <v:shape style="position:absolute;left:10267;top:1073;width:2;height:624" coordorigin="10267,1073" coordsize="0,624" path="m10267,1073l10267,169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17" w:val="left" w:leader="none"/>
        </w:tabs>
        <w:ind w:left="109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北环彩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立交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n-C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nter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译，其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33.149994pt;margin-top:53.124073pt;width:380.74pt;height:32.26pt;mso-position-horizontal-relative:page;mso-position-vertical-relative:paragraph;z-index:-31657" coordorigin="2663,1062" coordsize="7615,645">
            <v:group style="position:absolute;left:2669;top:1068;width:7603;height:2" coordorigin="2669,1068" coordsize="7603,2">
              <v:shape style="position:absolute;left:2669;top:1068;width:7603;height:2" coordorigin="2669,1068" coordsize="7603,0" path="m2669,1068l10272,1068e" filled="f" stroked="t" strokeweight=".580pt" strokecolor="#000000">
                <v:path arrowok="t"/>
              </v:shape>
            </v:group>
            <v:group style="position:absolute;left:2674;top:1073;width:2;height:624" coordorigin="2674,1073" coordsize="2,624">
              <v:shape style="position:absolute;left:2674;top:1073;width:2;height:624" coordorigin="2674,1073" coordsize="0,624" path="m2674,1073l2674,1697e" filled="f" stroked="t" strokeweight=".580pt" strokecolor="#000000">
                <v:path arrowok="t"/>
              </v:shape>
            </v:group>
            <v:group style="position:absolute;left:2669;top:1702;width:7603;height:2" coordorigin="2669,1702" coordsize="7603,2">
              <v:shape style="position:absolute;left:2669;top:1702;width:7603;height:2" coordorigin="2669,1702" coordsize="7603,0" path="m2669,1702l10272,1702e" filled="f" stroked="t" strokeweight=".580pt" strokecolor="#000000">
                <v:path arrowok="t"/>
              </v:shape>
            </v:group>
            <v:group style="position:absolute;left:5587;top:1073;width:2;height:624" coordorigin="5587,1073" coordsize="2,624">
              <v:shape style="position:absolute;left:5587;top:1073;width:2;height:624" coordorigin="5587,1073" coordsize="0,624" path="m5587,1073l5587,1697e" filled="f" stroked="t" strokeweight=".580pt" strokecolor="#000000">
                <v:path arrowok="t"/>
              </v:shape>
            </v:group>
            <v:group style="position:absolute;left:10267;top:1073;width:2;height:624" coordorigin="10267,1073" coordsize="2,624">
              <v:shape style="position:absolute;left:10267;top:1073;width:2;height:624" coordorigin="10267,1073" coordsize="0,624" path="m10267,1073l10267,169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后再附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17" w:val="left" w:leader="none"/>
        </w:tabs>
        <w:ind w:left="109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梅林一村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ilin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04.589996pt;margin-top:48.111061pt;width:380.74pt;height:32.26pt;mso-position-horizontal-relative:page;mso-position-vertical-relative:paragraph;z-index:-31656" coordorigin="2092,962" coordsize="7615,645">
            <v:group style="position:absolute;left:2098;top:968;width:7603;height:2" coordorigin="2098,968" coordsize="7603,2">
              <v:shape style="position:absolute;left:2098;top:968;width:7603;height:2" coordorigin="2098,968" coordsize="7603,0" path="m2098,968l9701,968e" filled="f" stroked="t" strokeweight=".580pt" strokecolor="#000000">
                <v:path arrowok="t"/>
              </v:shape>
            </v:group>
            <v:group style="position:absolute;left:2102;top:973;width:2;height:624" coordorigin="2102,973" coordsize="2,624">
              <v:shape style="position:absolute;left:2102;top:973;width:2;height:624" coordorigin="2102,973" coordsize="0,624" path="m2102,973l2102,1597e" filled="f" stroked="t" strokeweight=".580pt" strokecolor="#000000">
                <v:path arrowok="t"/>
              </v:shape>
            </v:group>
            <v:group style="position:absolute;left:2098;top:1602;width:7603;height:2" coordorigin="2098,1602" coordsize="7603,2">
              <v:shape style="position:absolute;left:2098;top:1602;width:7603;height:2" coordorigin="2098,1602" coordsize="7603,0" path="m2098,1602l9701,1602e" filled="f" stroked="t" strokeweight=".580pt" strokecolor="#000000">
                <v:path arrowok="t"/>
              </v:shape>
            </v:group>
            <v:group style="position:absolute;left:5016;top:973;width:2;height:624" coordorigin="5016,973" coordsize="2,624">
              <v:shape style="position:absolute;left:5016;top:973;width:2;height:624" coordorigin="5016,973" coordsize="0,624" path="m5016,973l5016,1597e" filled="f" stroked="t" strokeweight=".580pt" strokecolor="#000000">
                <v:path arrowok="t"/>
              </v:shape>
            </v:group>
            <v:group style="position:absolute;left:9696;top:973;width:2;height:624" coordorigin="9696,973" coordsize="2,624">
              <v:shape style="position:absolute;left:9696;top:973;width:2;height:624" coordorigin="9696,973" coordsize="0,624" path="m9696,973l9696,159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若要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能意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时，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其后加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66" w:val="left" w:leader="none"/>
        </w:tabs>
        <w:ind w:left="94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鲁班大厦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Lub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Buil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中顺序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04.589996pt;margin-top:53.111568pt;width:380.74pt;height:32.26pt;mso-position-horizontal-relative:page;mso-position-vertical-relative:paragraph;z-index:-31655" coordorigin="2092,1062" coordsize="7615,645">
            <v:group style="position:absolute;left:2098;top:1068;width:7603;height:2" coordorigin="2098,1068" coordsize="7603,2">
              <v:shape style="position:absolute;left:2098;top:1068;width:7603;height:2" coordorigin="2098,1068" coordsize="7603,0" path="m2098,1068l9701,1068e" filled="f" stroked="t" strokeweight=".580pt" strokecolor="#000000">
                <v:path arrowok="t"/>
              </v:shape>
            </v:group>
            <v:group style="position:absolute;left:2102;top:1073;width:2;height:624" coordorigin="2102,1073" coordsize="2,624">
              <v:shape style="position:absolute;left:2102;top:1073;width:2;height:624" coordorigin="2102,1073" coordsize="0,624" path="m2102,1073l2102,1697e" filled="f" stroked="t" strokeweight=".580pt" strokecolor="#000000">
                <v:path arrowok="t"/>
              </v:shape>
            </v:group>
            <v:group style="position:absolute;left:2098;top:1702;width:7603;height:2" coordorigin="2098,1702" coordsize="7603,2">
              <v:shape style="position:absolute;left:2098;top:1702;width:7603;height:2" coordorigin="2098,1702" coordsize="7603,0" path="m2098,1702l9701,1702e" filled="f" stroked="t" strokeweight=".580pt" strokecolor="#000000">
                <v:path arrowok="t"/>
              </v:shape>
            </v:group>
            <v:group style="position:absolute;left:5016;top:1073;width:2;height:624" coordorigin="5016,1073" coordsize="2,624">
              <v:shape style="position:absolute;left:5016;top:1073;width:2;height:624" coordorigin="5016,1073" coordsize="0,624" path="m5016,1073l5016,1697e" filled="f" stroked="t" strokeweight=".580pt" strokecolor="#000000">
                <v:path arrowok="t"/>
              </v:shape>
            </v:group>
            <v:group style="position:absolute;left:9696;top:1073;width:2;height:624" coordorigin="9696,1073" coordsize="2,624">
              <v:shape style="position:absolute;left:9696;top:1073;width:2;height:624" coordorigin="9696,1073" coordsize="0,624" path="m9696,1073l9696,169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译成英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66" w:val="left" w:leader="none"/>
        </w:tabs>
        <w:ind w:left="94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皇岗公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六街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Park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（八</w:t>
      </w:r>
      <w:r>
        <w:rPr>
          <w:rFonts w:ascii="Adobe 黑体 Std R" w:hAnsi="Adobe 黑体 Std R" w:cs="Adobe 黑体 Std R" w:eastAsia="Adobe 黑体 Std R"/>
          <w:b w:val="0"/>
          <w:bCs w:val="0"/>
          <w:spacing w:val="-25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已有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-25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商场等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“名从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人”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66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的原则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可继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沿用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对已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的著名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道、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史遗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的英文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翻译采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俗成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沿用。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4" w:hRule="exact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明斯克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母世界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58" w:hRule="exact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宋少帝陵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七条 英文单独词语的书写" w:id="29"/>
      <w:bookmarkEnd w:id="29"/>
      <w:r>
        <w:rPr/>
      </w:r>
      <w:bookmarkStart w:name="_bookmark13" w:id="30"/>
      <w:bookmarkEnd w:id="30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第七条</w:t>
      </w:r>
      <w:r>
        <w:rPr>
          <w:rFonts w:ascii="Adobe 黑体 Std R" w:hAnsi="Adobe 黑体 Std R" w:cs="Adobe 黑体 Std R" w:eastAsia="Adobe 黑体 Std R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词语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书写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70"/>
        <w:ind w:left="155" w:right="0" w:firstLine="561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单独词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书写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式，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可全部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写也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采取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母大写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母小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出口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EXIT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八条 英文多词语句的书写" w:id="31"/>
      <w:bookmarkEnd w:id="31"/>
      <w:r>
        <w:rPr/>
      </w:r>
      <w:bookmarkStart w:name="_bookmark14" w:id="32"/>
      <w:bookmarkEnd w:id="32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第八条</w:t>
      </w:r>
      <w:r>
        <w:rPr>
          <w:rFonts w:ascii="Adobe 黑体 Std R" w:hAnsi="Adobe 黑体 Std R" w:cs="Adobe 黑体 Std R" w:eastAsia="Adobe 黑体 Std R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书写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18" w:lineRule="exact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字母大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7" w:lineRule="auto" w:before="66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写，其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字母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写的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式；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词语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英文书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个单词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首字母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余单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小写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形式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前方施工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国际出发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81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厕所用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自动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451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九条 汉语拼音的使用与书写" w:id="33"/>
      <w:bookmarkEnd w:id="33"/>
      <w:r>
        <w:rPr/>
      </w:r>
      <w:bookmarkStart w:name="_bookmark15" w:id="34"/>
      <w:bookmarkEnd w:id="34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第九条</w:t>
      </w:r>
      <w:r>
        <w:rPr>
          <w:rFonts w:ascii="Adobe 黑体 Std R" w:hAnsi="Adobe 黑体 Std R" w:cs="Adobe 黑体 Std R" w:eastAsia="Adobe 黑体 Std R"/>
          <w:b w:val="0"/>
          <w:bCs w:val="0"/>
          <w:spacing w:val="4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汉语拼音的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66"/>
        <w:ind w:left="306" w:right="25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汉语拼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应符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人民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国国家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准汉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拼音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法基本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则》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要求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以词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单位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得以字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单位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汉语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音的书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写方式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首字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大写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部大写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车公庙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CHEGONG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条 方位词" w:id="35"/>
      <w:bookmarkEnd w:id="35"/>
      <w:r>
        <w:rPr/>
      </w:r>
      <w:bookmarkStart w:name="_bookmark16" w:id="36"/>
      <w:bookmarkEnd w:id="36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方位词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方位词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下表：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Right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8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东南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西南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518" w:lineRule="exact" w:before="2"/>
              <w:ind w:left="104" w:right="2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95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5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东北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518" w:lineRule="exact" w:before="2"/>
              <w:ind w:left="104" w:right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95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46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西北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5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中（中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89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情况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词含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指示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向的意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成英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70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路名、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站名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词不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缩写形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只表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方向而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非名称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成部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时采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缩写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式，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深南东路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莲花山西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51" w:hRule="exact"/>
        </w:trPr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70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（北）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11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1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)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汉语拼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音，如，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东门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81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深南大道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一条 序数词" w:id="37"/>
      <w:bookmarkEnd w:id="37"/>
      <w:r>
        <w:rPr/>
      </w:r>
      <w:bookmarkStart w:name="_bookmark17" w:id="38"/>
      <w:bookmarkEnd w:id="38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第十一条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序数词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7" w:lineRule="auto" w:before="66"/>
        <w:ind w:left="155" w:right="0" w:firstLine="537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书写方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式采用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母上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形式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77" w:lineRule="auto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tabs>
          <w:tab w:pos="4555" w:val="left" w:leader="none"/>
        </w:tabs>
        <w:spacing w:before="3"/>
        <w:ind w:left="1127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田贝二路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  <w:position w:val="13"/>
          <w:sz w:val="18"/>
          <w:szCs w:val="18"/>
        </w:rPr>
        <w:t>nd</w:t>
      </w:r>
      <w:r>
        <w:rPr>
          <w:b w:val="0"/>
          <w:bCs w:val="0"/>
          <w:spacing w:val="20"/>
          <w:w w:val="100"/>
          <w:position w:val="13"/>
          <w:sz w:val="18"/>
          <w:szCs w:val="18"/>
        </w:rPr>
        <w:t> 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18" w:lineRule="exact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34.589996pt;margin-top:-59.411339pt;width:379.06pt;height:29.62pt;mso-position-horizontal-relative:page;mso-position-vertical-relative:paragraph;z-index:-31654" coordorigin="2692,-1188" coordsize="7581,592">
            <v:group style="position:absolute;left:2698;top:-1182;width:7570;height:2" coordorigin="2698,-1182" coordsize="7570,2">
              <v:shape style="position:absolute;left:2698;top:-1182;width:7570;height:2" coordorigin="2698,-1182" coordsize="7570,0" path="m2698,-1182l10267,-1182e" filled="f" stroked="t" strokeweight=".580pt" strokecolor="#000000">
                <v:path arrowok="t"/>
              </v:shape>
            </v:group>
            <v:group style="position:absolute;left:2702;top:-1178;width:2;height:571" coordorigin="2702,-1178" coordsize="2,571">
              <v:shape style="position:absolute;left:2702;top:-1178;width:2;height:571" coordorigin="2702,-1178" coordsize="0,571" path="m2702,-1178l2702,-606e" filled="f" stroked="t" strokeweight=".580pt" strokecolor="#000000">
                <v:path arrowok="t"/>
              </v:shape>
            </v:group>
            <v:group style="position:absolute;left:2698;top:-602;width:7570;height:2" coordorigin="2698,-602" coordsize="7570,2">
              <v:shape style="position:absolute;left:2698;top:-602;width:7570;height:2" coordorigin="2698,-602" coordsize="7570,0" path="m2698,-602l10267,-602e" filled="f" stroked="t" strokeweight=".580pt" strokecolor="#000000">
                <v:path arrowok="t"/>
              </v:shape>
            </v:group>
            <v:group style="position:absolute;left:6130;top:-1178;width:2;height:571" coordorigin="6130,-1178" coordsize="2,571">
              <v:shape style="position:absolute;left:6130;top:-1178;width:2;height:571" coordorigin="6130,-1178" coordsize="0,571" path="m6130,-1178l6130,-606e" filled="f" stroked="t" strokeweight=".580pt" strokecolor="#000000">
                <v:path arrowok="t"/>
              </v:shape>
            </v:group>
            <v:group style="position:absolute;left:10262;top:-1178;width:2;height:571" coordorigin="10262,-1178" coordsize="2,571">
              <v:shape style="position:absolute;left:10262;top:-1178;width:2;height:571" coordorigin="10262,-1178" coordsize="0,571" path="m10262,-1178l10262,-60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用阿拉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伯数字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二号窗口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三号收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二条 冠词和介词" w:id="39"/>
      <w:bookmarkEnd w:id="39"/>
      <w:r>
        <w:rPr/>
      </w:r>
      <w:bookmarkStart w:name="_bookmark18" w:id="40"/>
      <w:bookmarkEnd w:id="40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第十二条</w:t>
      </w:r>
      <w:r>
        <w:rPr>
          <w:rFonts w:ascii="Adobe 黑体 Std R" w:hAnsi="Adobe 黑体 Std R" w:cs="Adobe 黑体 Std R" w:eastAsia="Adobe 黑体 Std R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冠词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介词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66"/>
        <w:ind w:left="307" w:right="0" w:firstLine="561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公共场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尽量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用冠词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介词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约定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的说法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固定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法除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欢乐谷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81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世界之窗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三条 缩略语" w:id="41"/>
      <w:bookmarkEnd w:id="41"/>
      <w:r>
        <w:rPr/>
      </w:r>
      <w:bookmarkStart w:name="_bookmark19" w:id="42"/>
      <w:bookmarkEnd w:id="42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第十三条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缩略语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7" w:lineRule="auto" w:before="66"/>
        <w:ind w:left="307" w:right="122" w:firstLine="537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缩略语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使用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遵循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际惯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和英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表达习惯</w:t>
      </w:r>
      <w:r>
        <w:rPr>
          <w:rFonts w:ascii="Adobe 黑体 Std R" w:hAnsi="Adobe 黑体 Std R" w:cs="Adobe 黑体 Std R" w:eastAsia="Adobe 黑体 Std R"/>
          <w:b w:val="0"/>
          <w:bCs w:val="0"/>
          <w:spacing w:val="-107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不得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自作主，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大道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高速公路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9"/>
          <w:headerReference w:type="even" r:id="rId20"/>
          <w:pgSz w:w="11904" w:h="16840"/>
          <w:pgMar w:header="872" w:footer="0" w:top="1160" w:bottom="280" w:left="1680" w:right="126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赛格科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2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四条 标点符号" w:id="43"/>
      <w:bookmarkEnd w:id="43"/>
      <w:r>
        <w:rPr/>
      </w:r>
      <w:bookmarkStart w:name="_bookmark20" w:id="44"/>
      <w:bookmarkEnd w:id="44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第十四条</w:t>
      </w:r>
      <w:r>
        <w:rPr>
          <w:rFonts w:ascii="Adobe 黑体 Std R" w:hAnsi="Adobe 黑体 Std R" w:cs="Adobe 黑体 Std R" w:eastAsia="Adobe 黑体 Std R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70"/>
        <w:ind w:left="155" w:right="412" w:firstLine="537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量不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点符号，在</w:t>
      </w:r>
      <w:r>
        <w:rPr>
          <w:rFonts w:ascii="Adobe 黑体 Std R" w:hAnsi="Adobe 黑体 Std R" w:cs="Adobe 黑体 Std R" w:eastAsia="Adobe 黑体 Std R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ANGER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，和较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的语句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及特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情况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，可在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必要处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符号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8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世界之窗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梅坳一路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3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position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position w:val="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危险，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勿靠近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51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70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打电话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xxx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求助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xxx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用省略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号，如，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民田路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滨海大道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Blvd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上步南路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38" w:val="left" w:leader="none"/>
        </w:tabs>
        <w:spacing w:line="418" w:lineRule="exact"/>
        <w:ind w:left="2171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五章   警示提示和功能设施信息" w:id="45"/>
      <w:bookmarkEnd w:id="45"/>
      <w:r>
        <w:rPr/>
      </w:r>
      <w:bookmarkStart w:name="_bookmark21" w:id="46"/>
      <w:bookmarkEnd w:id="46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五条 警示提示信息" w:id="47"/>
      <w:bookmarkEnd w:id="47"/>
      <w:r>
        <w:rPr/>
      </w:r>
      <w:bookmarkStart w:name="_bookmark22" w:id="48"/>
      <w:bookmarkEnd w:id="48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第十五条</w:t>
      </w:r>
      <w:r>
        <w:rPr>
          <w:rFonts w:ascii="Adobe 黑体 Std R" w:hAnsi="Adobe 黑体 Std R" w:cs="Adobe 黑体 Std R" w:eastAsia="Adobe 黑体 Std R"/>
          <w:b w:val="0"/>
          <w:bCs w:val="0"/>
          <w:spacing w:val="5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警示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示信息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68" w:right="3266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示信息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7" w:lineRule="auto" w:before="66"/>
        <w:ind w:left="1746" w:right="0" w:hanging="72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采用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际通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的惯例，一般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句或短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表示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短语中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意单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母大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请勿倒置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当心踏空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当心危房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0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心……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“注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……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“谨防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，多译为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8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8"/>
          <w:szCs w:val="2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95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742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f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小心台阶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注意上方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谨防落屑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02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）当提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意味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强或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强的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候，可加注</w:t>
      </w:r>
      <w:r>
        <w:rPr>
          <w:rFonts w:ascii="Adobe 黑体 Std R" w:hAnsi="Adobe 黑体 Std R" w:cs="Adobe 黑体 Std R" w:eastAsia="Adobe 黑体 Std R"/>
          <w:b w:val="0"/>
          <w:bCs w:val="0"/>
          <w:spacing w:val="-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74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ning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危险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78"/>
                <w:w w:val="100"/>
                <w:sz w:val="28"/>
                <w:szCs w:val="28"/>
              </w:rPr>
              <w:t>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前严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何物品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1424" w:val="left" w:leader="none"/>
                <w:tab w:pos="2418" w:val="left" w:leader="none"/>
              </w:tabs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小心玻璃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51" w:hRule="exact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警告！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，切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阻碍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43"/>
        <w:ind w:left="868" w:right="3266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明性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56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一般用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使句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句中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短语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实意单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7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大写，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他字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小写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仅供紧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情况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使用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51" w:hRule="exact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518" w:lineRule="exact" w:before="2"/>
              <w:ind w:left="104" w:right="109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发生紧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情况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74"/>
                <w:w w:val="95"/>
                <w:sz w:val="28"/>
                <w:szCs w:val="28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按钮报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请保管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自己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止性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70"/>
        <w:ind w:left="698" w:right="412" w:firstLine="719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-3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-3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勿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…</w:t>
      </w:r>
      <w:r>
        <w:rPr>
          <w:rFonts w:ascii="Adobe 黑体 Std R" w:hAnsi="Adobe 黑体 Std R" w:cs="Adobe 黑体 Std R" w:eastAsia="Adobe 黑体 Std R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…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13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108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禁</w:t>
      </w:r>
      <w:r>
        <w:rPr>
          <w:rFonts w:ascii="Adobe 黑体 Std R" w:hAnsi="Adobe 黑体 Std R" w:cs="Adobe 黑体 Std R" w:eastAsia="Adobe 黑体 Std R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止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…</w:t>
      </w:r>
      <w:r>
        <w:rPr>
          <w:rFonts w:ascii="Adobe 黑体 Std R" w:hAnsi="Adobe 黑体 Std R" w:cs="Adobe 黑体 Std R" w:eastAsia="Adobe 黑体 Std R"/>
          <w:b w:val="0"/>
          <w:bCs w:val="0"/>
          <w:spacing w:val="-3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…</w:t>
      </w:r>
      <w:r>
        <w:rPr>
          <w:rFonts w:ascii="Adobe 黑体 Std R" w:hAnsi="Adobe 黑体 Std R" w:cs="Adobe 黑体 Std R" w:eastAsia="Adobe 黑体 Std R"/>
          <w:b w:val="0"/>
          <w:bCs w:val="0"/>
          <w:spacing w:val="-3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3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般</w:t>
      </w:r>
      <w:r>
        <w:rPr>
          <w:rFonts w:ascii="Adobe 黑体 Std R" w:hAnsi="Adobe 黑体 Std R" w:cs="Adobe 黑体 Std R" w:eastAsia="Adobe 黑体 Std R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都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4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No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g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ted</w:t>
      </w:r>
      <w:r>
        <w:rPr>
          <w:rFonts w:ascii="Adobe 黑体 Std R" w:hAnsi="Adobe 黑体 Std R" w:cs="Adobe 黑体 Std R" w:eastAsia="Adobe 黑体 Std R"/>
          <w:b w:val="0"/>
          <w:bCs w:val="0"/>
          <w:spacing w:val="-130"/>
          <w:w w:val="95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或短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词的首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母都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写，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8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请勿触摸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请勿拍照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Phot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81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请勿乱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废弃物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46" w:hRule="exact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严禁携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易燃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爆等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险品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18" w:val="left" w:leader="none"/>
              </w:tabs>
              <w:spacing w:line="518" w:lineRule="exact" w:before="2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95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95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95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95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六条 功能设施信息" w:id="49"/>
      <w:bookmarkEnd w:id="49"/>
      <w:r>
        <w:rPr/>
      </w:r>
      <w:bookmarkStart w:name="_bookmark23" w:id="50"/>
      <w:bookmarkEnd w:id="50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第十六条</w:t>
      </w:r>
      <w:r>
        <w:rPr>
          <w:rFonts w:ascii="Adobe 黑体 Std R" w:hAnsi="Adobe 黑体 Std R" w:cs="Adobe 黑体 Std R" w:eastAsia="Adobe 黑体 Std R"/>
          <w:b w:val="0"/>
          <w:bCs w:val="0"/>
          <w:spacing w:val="5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施信息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66"/>
        <w:ind w:left="155" w:right="0" w:firstLine="537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06.269997pt;margin-top:79.035912pt;width:379.06pt;height:79.06pt;mso-position-horizontal-relative:page;mso-position-vertical-relative:paragraph;z-index:-31653" coordorigin="2125,1581" coordsize="7581,1581">
            <v:group style="position:absolute;left:2131;top:1587;width:7570;height:2" coordorigin="2131,1587" coordsize="7570,2">
              <v:shape style="position:absolute;left:2131;top:1587;width:7570;height:2" coordorigin="2131,1587" coordsize="7570,0" path="m2131,1587l9701,1587e" filled="f" stroked="t" strokeweight=".580pt" strokecolor="#000000">
                <v:path arrowok="t"/>
              </v:shape>
            </v:group>
            <v:group style="position:absolute;left:2136;top:1591;width:2;height:1560" coordorigin="2136,1591" coordsize="2,1560">
              <v:shape style="position:absolute;left:2136;top:1591;width:2;height:1560" coordorigin="2136,1591" coordsize="0,1560" path="m2136,1591l2136,3151e" filled="f" stroked="t" strokeweight=".580pt" strokecolor="#000000">
                <v:path arrowok="t"/>
              </v:shape>
            </v:group>
            <v:group style="position:absolute;left:2131;top:3156;width:7570;height:2" coordorigin="2131,3156" coordsize="7570,2">
              <v:shape style="position:absolute;left:2131;top:3156;width:7570;height:2" coordorigin="2131,3156" coordsize="7570,0" path="m2131,3156l9701,3156e" filled="f" stroked="t" strokeweight=".580pt" strokecolor="#000000">
                <v:path arrowok="t"/>
              </v:shape>
            </v:group>
            <v:group style="position:absolute;left:5558;top:1591;width:2;height:1560" coordorigin="5558,1591" coordsize="2,1560">
              <v:shape style="position:absolute;left:5558;top:1591;width:2;height:1560" coordorigin="5558,1591" coordsize="0,1560" path="m5558,1591l5558,3151e" filled="f" stroked="t" strokeweight=".580pt" strokecolor="#000000">
                <v:path arrowok="t"/>
              </v:shape>
            </v:group>
            <v:group style="position:absolute;left:9696;top:1591;width:2;height:1560" coordorigin="9696,1591" coordsize="2,1560">
              <v:shape style="position:absolute;left:9696;top:1591;width:2;height:1560" coordorigin="9696,1591" coordsize="0,1560" path="m9696,1591l9696,31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循英文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语言习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全部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母大写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更衣室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2901" w:val="left" w:leader="none"/>
        </w:tabs>
        <w:spacing w:line="388" w:lineRule="auto" w:before="62"/>
        <w:ind w:left="986" w:right="63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Locker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M/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nging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88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4" w:h="16840"/>
          <w:pgMar w:top="1560" w:bottom="280" w:left="1260" w:right="1680"/>
          <w:cols w:num="2" w:equalWidth="0">
            <w:col w:w="1822" w:space="1596"/>
            <w:col w:w="5546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口的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达方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入口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剧院入口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出口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EXIT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81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剧院出口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EXIT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紧急出口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4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示入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口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出口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向时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译为：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入口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出口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49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层，如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楼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均采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美式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的用法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固定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写为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缩写为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849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</w:t>
      </w:r>
      <w:r>
        <w:rPr>
          <w:rFonts w:ascii="Adobe 黑体 Std R" w:hAnsi="Adobe 黑体 Std R" w:cs="Adobe 黑体 Std R" w:eastAsia="Adobe 黑体 Std R"/>
          <w:b w:val="0"/>
          <w:bCs w:val="0"/>
          <w:spacing w:val="-3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电梯用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3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扶梯用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Esca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-3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行楼梯用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66"/>
        <w:ind w:left="306" w:right="261" w:firstLine="54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（六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台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台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接待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一般译为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4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cept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咨询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台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4" w:lineRule="auto" w:before="20"/>
        <w:ind w:left="307" w:right="0" w:firstLine="54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（七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洗手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间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间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洗室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43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LET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8"/>
          <w:szCs w:val="2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单复数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可，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视其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否为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个或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厕位而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性别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，男厕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ts/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女厕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5" w:lineRule="auto" w:before="20"/>
        <w:ind w:left="306" w:right="257" w:firstLine="543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八</w:t>
      </w:r>
      <w:r>
        <w:rPr>
          <w:rFonts w:ascii="Adobe 黑体 Std R" w:hAnsi="Adobe 黑体 Std R" w:cs="Adobe 黑体 Std R" w:eastAsia="Adobe 黑体 Std R"/>
          <w:b w:val="0"/>
          <w:bCs w:val="0"/>
          <w:spacing w:val="-13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Pers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y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无障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设施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译为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，如在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障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厕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表示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障碍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位。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75" w:lineRule="auto"/>
        <w:jc w:val="both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0" w:right="137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六章 依据和参考" w:id="51"/>
      <w:bookmarkEnd w:id="51"/>
      <w:r>
        <w:rPr/>
      </w:r>
      <w:bookmarkStart w:name="_bookmark24" w:id="52"/>
      <w:bookmarkEnd w:id="52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55" w:right="408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下列文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些条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通过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总体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的引用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成为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款。凡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注明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期的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所有的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改件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不包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勘误的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内容）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修订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均不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用于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是不注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日期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引用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件，其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最新版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适用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本规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七条 依据" w:id="53"/>
      <w:bookmarkEnd w:id="53"/>
      <w:r>
        <w:rPr/>
      </w:r>
      <w:bookmarkStart w:name="_bookmark25" w:id="54"/>
      <w:bookmarkEnd w:id="54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第十七条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依据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66"/>
        <w:ind w:left="1595" w:right="308" w:hanging="89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拼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nyu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inyin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y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24"/>
          <w:w w:val="100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1996-0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-22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布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-07-01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before="13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1986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日）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69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（三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条例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施细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8"/>
          <w:szCs w:val="28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部民行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〔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69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东省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规则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日广东省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民政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047" w:right="235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府公布，自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日起施行）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69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（五</w:t>
      </w:r>
      <w:r>
        <w:rPr>
          <w:rFonts w:ascii="Adobe 黑体 Std R" w:hAnsi="Adobe 黑体 Std R" w:cs="Adobe 黑体 Std R" w:eastAsia="Adobe 黑体 Std R"/>
          <w:b w:val="0"/>
          <w:bCs w:val="0"/>
          <w:spacing w:val="-13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46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—20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8"/>
          <w:szCs w:val="2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图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981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年至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年版）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69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（七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街道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图集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2004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月版）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72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（八</w:t>
      </w:r>
      <w:r>
        <w:rPr>
          <w:rFonts w:ascii="Adobe 黑体 Std R" w:hAnsi="Adobe 黑体 Std R" w:cs="Adobe 黑体 Std R" w:eastAsia="Adobe 黑体 Std R"/>
          <w:b w:val="0"/>
          <w:bCs w:val="0"/>
          <w:spacing w:val="-146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鉴全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数据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深圳年鉴</w:t>
      </w:r>
      <w:r>
        <w:rPr>
          <w:rFonts w:ascii="Adobe 黑体 Std R" w:hAnsi="Adobe 黑体 Std R" w:cs="Adobe 黑体 Std R" w:eastAsia="Adobe 黑体 Std R"/>
          <w:b w:val="0"/>
          <w:bCs w:val="0"/>
          <w:spacing w:val="-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HENZHEN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K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592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鉴编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委员会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69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（九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区图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-4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66"/>
        <w:ind w:left="1596" w:right="400" w:hanging="898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（十）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irecto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Peo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(200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华社《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国政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》编辑部</w:t>
      </w:r>
      <w:r>
        <w:rPr>
          <w:rFonts w:ascii="Adobe 黑体 Std R" w:hAnsi="Adobe 黑体 Std R" w:cs="Adobe 黑体 Std R" w:eastAsia="Adobe 黑体 Std R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中央文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献出版社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76" w:lineRule="auto"/>
        <w:jc w:val="both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十八条 参考" w:id="55"/>
      <w:bookmarkEnd w:id="55"/>
      <w:r>
        <w:rPr/>
      </w:r>
      <w:bookmarkStart w:name="_bookmark26" w:id="56"/>
      <w:bookmarkEnd w:id="56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第十八条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参考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0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识英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译法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北京市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0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海市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本规则》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0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识英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译法</w:t>
      </w:r>
      <w:r>
        <w:rPr>
          <w:rFonts w:ascii="Adobe 黑体 Std R" w:hAnsi="Adobe 黑体 Std R" w:cs="Adobe 黑体 Std R" w:eastAsia="Adobe 黑体 Std R"/>
          <w:b w:val="0"/>
          <w:bCs w:val="0"/>
          <w:spacing w:val="-137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成都市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0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圳人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册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广东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地图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社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月版）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00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手册》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00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（六）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reat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AAA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公司版）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66"/>
        <w:ind w:left="100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（七）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AAA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70"/>
        <w:ind w:left="100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港街道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4" w:lineRule="auto" w:before="66"/>
        <w:ind w:left="1886" w:right="0" w:hanging="8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(S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pping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ce,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Dep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420" w:lineRule="exact"/>
        <w:ind w:left="10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eets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Bui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ings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86" w:lineRule="auto"/>
        <w:ind w:left="1924" w:right="26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(Su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pping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fice,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Dep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53" w:lineRule="exact"/>
        <w:ind w:left="10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（十一）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Eeas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Guid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版）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53" w:lineRule="exact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52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693" w:lineRule="exact"/>
        <w:ind w:left="1659" w:right="1513"/>
        <w:jc w:val="center"/>
      </w:pPr>
      <w:bookmarkStart w:name="深圳市公共场所双语标志" w:id="57"/>
      <w:bookmarkEnd w:id="57"/>
      <w:r>
        <w:rPr/>
      </w:r>
      <w:bookmarkStart w:name="_bookmark27" w:id="58"/>
      <w:bookmarkEnd w:id="58"/>
      <w:r>
        <w:rPr/>
      </w:r>
      <w:r>
        <w:rPr>
          <w:b w:val="0"/>
          <w:bCs w:val="0"/>
          <w:spacing w:val="4"/>
          <w:w w:val="100"/>
        </w:rPr>
        <w:t>深</w:t>
      </w:r>
      <w:r>
        <w:rPr>
          <w:b w:val="0"/>
          <w:bCs w:val="0"/>
          <w:spacing w:val="4"/>
          <w:w w:val="100"/>
        </w:rPr>
        <w:t>圳</w:t>
      </w:r>
      <w:r>
        <w:rPr>
          <w:b w:val="0"/>
          <w:bCs w:val="0"/>
          <w:spacing w:val="4"/>
          <w:w w:val="100"/>
        </w:rPr>
        <w:t>市</w:t>
      </w:r>
      <w:r>
        <w:rPr>
          <w:b w:val="0"/>
          <w:bCs w:val="0"/>
          <w:spacing w:val="4"/>
          <w:w w:val="100"/>
        </w:rPr>
        <w:t>公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4"/>
          <w:w w:val="100"/>
        </w:rPr>
        <w:t>场</w:t>
      </w:r>
      <w:r>
        <w:rPr>
          <w:b w:val="0"/>
          <w:bCs w:val="0"/>
          <w:spacing w:val="4"/>
          <w:w w:val="100"/>
        </w:rPr>
        <w:t>所</w:t>
      </w:r>
      <w:r>
        <w:rPr>
          <w:b w:val="0"/>
          <w:bCs w:val="0"/>
          <w:spacing w:val="4"/>
          <w:w w:val="100"/>
        </w:rPr>
        <w:t>双</w:t>
      </w:r>
      <w:r>
        <w:rPr>
          <w:b w:val="0"/>
          <w:bCs w:val="0"/>
          <w:spacing w:val="0"/>
          <w:w w:val="100"/>
        </w:rPr>
        <w:t>语</w:t>
      </w:r>
      <w:r>
        <w:rPr>
          <w:b w:val="0"/>
          <w:bCs w:val="0"/>
          <w:spacing w:val="4"/>
          <w:w w:val="100"/>
        </w:rPr>
        <w:t>标</w:t>
      </w:r>
      <w:r>
        <w:rPr>
          <w:b w:val="0"/>
          <w:bCs w:val="0"/>
          <w:spacing w:val="0"/>
          <w:w w:val="100"/>
        </w:rPr>
        <w:t>志</w:t>
      </w:r>
      <w:r>
        <w:rPr>
          <w:b w:val="0"/>
          <w:bCs w:val="0"/>
          <w:spacing w:val="0"/>
          <w:w w:val="100"/>
        </w:rPr>
      </w:r>
    </w:p>
    <w:p>
      <w:pPr>
        <w:spacing w:before="96"/>
        <w:ind w:left="142" w:right="0" w:firstLine="0"/>
        <w:jc w:val="center"/>
        <w:rPr>
          <w:rFonts w:ascii="Adobe 黑体 Std R" w:hAnsi="Adobe 黑体 Std R" w:cs="Adobe 黑体 Std R" w:eastAsia="Adobe 黑体 Std R"/>
          <w:sz w:val="52"/>
          <w:szCs w:val="52"/>
        </w:rPr>
      </w:pPr>
      <w:bookmarkStart w:name="英文翻译规则——医疗卫生" w:id="59"/>
      <w:bookmarkEnd w:id="59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869" w:right="717" w:hanging="5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ENGLI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</w:t>
      </w:r>
      <w:r>
        <w:rPr>
          <w:rFonts w:ascii="Times New Roman" w:hAnsi="Times New Roman" w:cs="Times New Roman" w:eastAsia="Times New Roman"/>
          <w:b/>
          <w:bCs/>
          <w:spacing w:val="-44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TR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NS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L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52"/>
          <w:szCs w:val="5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TION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PUBLIC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SIGNS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IN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52"/>
          <w:szCs w:val="5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tabs>
          <w:tab w:pos="4103" w:val="left" w:leader="none"/>
          <w:tab w:pos="4766" w:val="left" w:leader="none"/>
        </w:tabs>
        <w:spacing w:line="620" w:lineRule="exact"/>
        <w:ind w:left="2611" w:right="2460" w:hanging="5"/>
        <w:jc w:val="center"/>
        <w:rPr>
          <w:b w:val="0"/>
          <w:bCs w:val="0"/>
        </w:rPr>
      </w:pPr>
      <w:r>
        <w:rPr>
          <w:spacing w:val="0"/>
          <w:w w:val="100"/>
        </w:rPr>
        <w:t>Regul</w:t>
      </w:r>
      <w:r>
        <w:rPr>
          <w:spacing w:val="-5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Me</w:t>
      </w:r>
      <w:r>
        <w:rPr>
          <w:spacing w:val="-5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620" w:lineRule="exact"/>
        <w:jc w:val="center"/>
        <w:sectPr>
          <w:headerReference w:type="default" r:id="rId21"/>
          <w:headerReference w:type="even" r:id="rId22"/>
          <w:pgSz w:w="11904" w:h="16840"/>
          <w:pgMar w:header="872" w:footer="0" w:top="1160" w:bottom="280" w:left="1680" w:right="1260"/>
          <w:pgNumType w:start="19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5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1043" w:val="left" w:leader="none"/>
        </w:tabs>
        <w:spacing w:line="445" w:lineRule="exact"/>
        <w:ind w:left="141" w:right="0"/>
        <w:jc w:val="center"/>
      </w:pPr>
      <w:r>
        <w:rPr>
          <w:b w:val="0"/>
          <w:bCs w:val="0"/>
          <w:spacing w:val="0"/>
          <w:w w:val="100"/>
        </w:rPr>
        <w:t>目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录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卫生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</w:t>
      </w:r>
      <w:r>
        <w:rPr>
          <w:rFonts w:ascii="Adobe 黑体 Std R" w:hAnsi="Adobe 黑体 Std R" w:cs="Adobe 黑体 Std R" w:eastAsia="Adobe 黑体 Std R"/>
          <w:b w:val="0"/>
          <w:bCs w:val="0"/>
          <w:spacing w:val="4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3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tabs>
          <w:tab w:pos="1269" w:val="left" w:leader="none"/>
        </w:tabs>
        <w:ind w:left="141" w:right="0"/>
        <w:jc w:val="center"/>
        <w:rPr>
          <w:b w:val="0"/>
          <w:bCs w:val="0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总则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0"/>
          <w:w w:val="95"/>
        </w:rPr>
        <w:t>    </w:t>
      </w:r>
      <w:r>
        <w:rPr>
          <w:spacing w:val="60"/>
          <w:w w:val="95"/>
        </w:rPr>
        <w:t> </w:t>
      </w:r>
      <w:r>
        <w:rPr>
          <w:spacing w:val="0"/>
          <w:w w:val="95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第一条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第二条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围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义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第三条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4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求</w:t>
      </w:r>
      <w:r>
        <w:rPr>
          <w:rFonts w:ascii="Adobe 黑体 Std R" w:hAnsi="Adobe 黑体 Std R" w:cs="Adobe 黑体 Std R" w:eastAsia="Adobe 黑体 Std R"/>
          <w:b w:val="0"/>
          <w:bCs w:val="0"/>
          <w:spacing w:val="-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第五条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第六条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范要求</w:t>
      </w:r>
      <w:r>
        <w:rPr>
          <w:rFonts w:ascii="Adobe 黑体 Std R" w:hAnsi="Adobe 黑体 Std R" w:cs="Adobe 黑体 Std R" w:eastAsia="Adobe 黑体 Std R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第七条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第八条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考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50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69" w:val="left" w:leader="none"/>
        </w:tabs>
        <w:spacing w:line="418" w:lineRule="exact"/>
        <w:ind w:left="141" w:right="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一章  总则" w:id="60"/>
      <w:bookmarkEnd w:id="60"/>
      <w:r>
        <w:rPr/>
      </w:r>
      <w:bookmarkStart w:name="_bookmark28" w:id="61"/>
      <w:bookmarkEnd w:id="61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总则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一条 目的" w:id="62"/>
      <w:bookmarkEnd w:id="62"/>
      <w:r>
        <w:rPr/>
      </w:r>
      <w:bookmarkStart w:name="_bookmark29" w:id="63"/>
      <w:bookmarkEnd w:id="6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第一条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目的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2" w:lineRule="auto"/>
        <w:ind w:left="307" w:right="15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步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统一。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auto"/>
        <w:ind w:left="307" w:right="160" w:firstLine="537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提供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本的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据。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二条 范围" w:id="64"/>
      <w:bookmarkEnd w:id="64"/>
      <w:r>
        <w:rPr/>
      </w:r>
      <w:bookmarkStart w:name="_bookmark30" w:id="65"/>
      <w:bookmarkEnd w:id="65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第二条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3" w:lineRule="auto"/>
        <w:ind w:left="307" w:right="15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auto"/>
        <w:ind w:left="307" w:right="160" w:firstLine="537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的基本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据，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本规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使用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备指南。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1" w:right="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二章 名词释义" w:id="66"/>
      <w:bookmarkEnd w:id="66"/>
      <w:r>
        <w:rPr/>
      </w:r>
      <w:bookmarkStart w:name="_bookmark31" w:id="67"/>
      <w:bookmarkEnd w:id="67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5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释义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三条 医疗卫生机构" w:id="68"/>
      <w:bookmarkEnd w:id="68"/>
      <w:r>
        <w:rPr/>
      </w:r>
      <w:bookmarkStart w:name="_bookmark32" w:id="69"/>
      <w:bookmarkEnd w:id="69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第三条</w:t>
      </w:r>
      <w:r>
        <w:rPr>
          <w:rFonts w:ascii="Adobe 黑体 Std R" w:hAnsi="Adobe 黑体 Std R" w:cs="Adobe 黑体 Std R" w:eastAsia="Adobe 黑体 Std R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7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69.360001pt;margin-top:-17.962299pt;width:427.92pt;height:.1pt;mso-position-horizontal-relative:page;mso-position-vertical-relative:paragraph;z-index:-31649" coordorigin="1387,-359" coordsize="8558,2">
            <v:shape style="position:absolute;left:1387;top:-359;width:8558;height:2" coordorigin="1387,-359" coordsize="8558,0" path="m1387,-359l9946,-359e" filled="f" stroked="t" strokeweight=".82pt" strokecolor="#000000">
              <v:path arrowok="t"/>
            </v:shape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1" w:lineRule="auto"/>
        <w:ind w:left="11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功能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由不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层次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生机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综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医医院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结合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族医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、专科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复医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妇幼保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）中心卫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院、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卫生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道卫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疗养院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）综合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诊部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中医门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诊部、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族医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诊部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诊所、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族医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7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床检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专科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科疾病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机构；（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培训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四条 医务人员" w:id="70"/>
      <w:bookmarkEnd w:id="70"/>
      <w:r>
        <w:rPr/>
      </w:r>
      <w:bookmarkStart w:name="_bookmark33" w:id="71"/>
      <w:bookmarkEnd w:id="71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uto"/>
        <w:ind w:left="115" w:right="0" w:firstLine="59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过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考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批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承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认</w:t>
      </w:r>
      <w:r>
        <w:rPr>
          <w:rFonts w:ascii="Adobe 黑体 Std R" w:hAnsi="Adobe 黑体 Std R" w:cs="Adobe 黑体 Std R" w:eastAsia="Adobe 黑体 Std R"/>
          <w:b w:val="0"/>
          <w:bCs w:val="0"/>
          <w:spacing w:val="-66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资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格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执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证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书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15" w:right="0" w:firstLine="537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疫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西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疫</w:t>
      </w:r>
      <w:r>
        <w:rPr>
          <w:rFonts w:ascii="Adobe 黑体 Std R" w:hAnsi="Adobe 黑体 Std R" w:cs="Adobe 黑体 Std R" w:eastAsia="Adobe 黑体 Std R"/>
          <w:b w:val="0"/>
          <w:bCs w:val="0"/>
          <w:spacing w:val="-107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特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-107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-112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妇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幼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-107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1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28"/>
          <w:szCs w:val="2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药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剂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药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西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药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士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腔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素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放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射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营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8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三章 分类与规范要求" w:id="72"/>
      <w:bookmarkEnd w:id="72"/>
      <w:r>
        <w:rPr/>
      </w:r>
      <w:bookmarkStart w:name="_bookmark34" w:id="73"/>
      <w:bookmarkEnd w:id="7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五条 分类" w:id="74"/>
      <w:bookmarkEnd w:id="74"/>
      <w:r>
        <w:rPr/>
      </w:r>
      <w:bookmarkStart w:name="_bookmark35" w:id="75"/>
      <w:bookmarkEnd w:id="75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第五条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分类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auto"/>
        <w:ind w:left="1751" w:right="160" w:hanging="840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设施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信息。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2" w:lineRule="auto"/>
        <w:ind w:left="1751" w:right="160" w:hanging="840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疾病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心系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统信息。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六条 规范要求" w:id="76"/>
      <w:bookmarkEnd w:id="76"/>
      <w:r>
        <w:rPr/>
      </w:r>
      <w:bookmarkStart w:name="_bookmark36" w:id="77"/>
      <w:bookmarkEnd w:id="77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第六条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规范要求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auto"/>
        <w:ind w:left="1766" w:right="160" w:hanging="816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见《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总体规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》和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本规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相应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南》。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auto"/>
        <w:ind w:left="1766" w:right="160" w:hanging="816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统信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预防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控制中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系统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息参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与本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《实施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南》。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0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际通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施采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相应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文词语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48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58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中西医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合医院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妇幼保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社区卫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58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-3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临床检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95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95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站）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（站）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06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护理院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541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疾病预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(CDC)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0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92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拼音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33" w:lineRule="auto"/>
        <w:ind w:left="176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用法应符合</w:t>
      </w:r>
      <w:r>
        <w:rPr>
          <w:rFonts w:ascii="Adobe 黑体 Std R" w:hAnsi="Adobe 黑体 Std R" w:cs="Adobe 黑体 Std R" w:eastAsia="Adobe 黑体 Std R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GB/T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16159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要求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被社会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遍接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单位名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4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24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湖医院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Donghu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536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38"/>
              <w:ind w:left="24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Yat-s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室、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室的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法：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院的门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或医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诊室和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室的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69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Clinic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4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34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糖尿病科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43.949997pt;margin-top:41.395859pt;width:369.94pt;height:32.26pt;mso-position-horizontal-relative:page;mso-position-vertical-relative:paragraph;z-index:-31647" coordorigin="2879,828" coordsize="7399,645">
            <v:group style="position:absolute;left:2885;top:834;width:7387;height:2" coordorigin="2885,834" coordsize="7387,2">
              <v:shape style="position:absolute;left:2885;top:834;width:7387;height:2" coordorigin="2885,834" coordsize="7387,0" path="m2885,834l10272,834e" filled="f" stroked="t" strokeweight=".580pt" strokecolor="#000000">
                <v:path arrowok="t"/>
              </v:shape>
            </v:group>
            <v:group style="position:absolute;left:2890;top:839;width:2;height:624" coordorigin="2890,839" coordsize="2,624">
              <v:shape style="position:absolute;left:2890;top:839;width:2;height:624" coordorigin="2890,839" coordsize="0,624" path="m2890,839l2890,1463e" filled="f" stroked="t" strokeweight=".580pt" strokecolor="#000000">
                <v:path arrowok="t"/>
              </v:shape>
            </v:group>
            <v:group style="position:absolute;left:2885;top:1467;width:7387;height:2" coordorigin="2885,1467" coordsize="7387,2">
              <v:shape style="position:absolute;left:2885;top:1467;width:7387;height:2" coordorigin="2885,1467" coordsize="7387,0" path="m2885,1467l10272,1467e" filled="f" stroked="t" strokeweight=".580pt" strokecolor="#000000">
                <v:path arrowok="t"/>
              </v:shape>
            </v:group>
            <v:group style="position:absolute;left:5947;top:839;width:2;height:624" coordorigin="5947,839" coordsize="2,624">
              <v:shape style="position:absolute;left:5947;top:839;width:2;height:624" coordorigin="5947,839" coordsize="0,624" path="m5947,839l5947,1463e" filled="f" stroked="t" strokeweight=".580pt" strokecolor="#000000">
                <v:path arrowok="t"/>
              </v:shape>
            </v:group>
            <v:group style="position:absolute;left:10267;top:839;width:2;height:624" coordorigin="10267,839" coordsize="2,624">
              <v:shape style="position:absolute;left:10267;top:839;width:2;height:624" coordorigin="10267,839" coordsize="0,624" path="m10267,839l10267,146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）住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部的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或表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区域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翻译为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Dep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377" w:val="left" w:leader="none"/>
        </w:tabs>
        <w:ind w:left="131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外科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Dept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8" w:lineRule="exact"/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43.949997pt;margin-top:41.395382pt;width:369.94pt;height:32.26pt;mso-position-horizontal-relative:page;mso-position-vertical-relative:paragraph;z-index:-31646" coordorigin="2879,828" coordsize="7399,645">
            <v:group style="position:absolute;left:2885;top:834;width:7387;height:2" coordorigin="2885,834" coordsize="7387,2">
              <v:shape style="position:absolute;left:2885;top:834;width:7387;height:2" coordorigin="2885,834" coordsize="7387,0" path="m2885,834l10272,834e" filled="f" stroked="t" strokeweight=".580pt" strokecolor="#000000">
                <v:path arrowok="t"/>
              </v:shape>
            </v:group>
            <v:group style="position:absolute;left:2890;top:839;width:2;height:624" coordorigin="2890,839" coordsize="2,624">
              <v:shape style="position:absolute;left:2890;top:839;width:2;height:624" coordorigin="2890,839" coordsize="0,624" path="m2890,839l2890,1463e" filled="f" stroked="t" strokeweight=".580pt" strokecolor="#000000">
                <v:path arrowok="t"/>
              </v:shape>
            </v:group>
            <v:group style="position:absolute;left:2885;top:1467;width:7387;height:2" coordorigin="2885,1467" coordsize="7387,2">
              <v:shape style="position:absolute;left:2885;top:1467;width:7387;height:2" coordorigin="2885,1467" coordsize="7387,0" path="m2885,1467l10272,1467e" filled="f" stroked="t" strokeweight=".580pt" strokecolor="#000000">
                <v:path arrowok="t"/>
              </v:shape>
            </v:group>
            <v:group style="position:absolute;left:5947;top:839;width:2;height:624" coordorigin="5947,839" coordsize="2,624">
              <v:shape style="position:absolute;left:5947;top:839;width:2;height:624" coordorigin="5947,839" coordsize="0,624" path="m5947,839l5947,1463e" filled="f" stroked="t" strokeweight=".580pt" strokecolor="#000000">
                <v:path arrowok="t"/>
              </v:shape>
            </v:group>
            <v:group style="position:absolute;left:10267;top:839;width:2;height:624" coordorigin="10267,839" coordsize="2,624">
              <v:shape style="position:absolute;left:10267;top:839;width:2;height:624" coordorigin="10267,839" coordsize="0,624" path="m10267,839l10267,146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（六）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房英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翻译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一为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3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Ward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377" w:val="left" w:leader="none"/>
        </w:tabs>
        <w:ind w:left="13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烧伤病房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Ward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8" w:lineRule="exact"/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（七）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般的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生专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功能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室或房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4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8"/>
          <w:szCs w:val="28"/>
        </w:rPr>
        <w:t>m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18" w:lineRule="exact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45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68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牙片室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73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起博室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aker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68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敷料间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73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7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（八）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行化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分析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实验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的英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4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abor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8"/>
          <w:szCs w:val="28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4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49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预检筛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Screening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49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49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2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45" w:right="28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115.389999pt;margin-top:42.850636pt;width:369.94pt;height:39.7pt;mso-position-horizontal-relative:page;mso-position-vertical-relative:paragraph;z-index:-31644" coordorigin="2308,857" coordsize="7399,794">
            <v:group style="position:absolute;left:2314;top:863;width:7387;height:2" coordorigin="2314,863" coordsize="7387,2">
              <v:shape style="position:absolute;left:2314;top:863;width:7387;height:2" coordorigin="2314,863" coordsize="7387,0" path="m2314,863l9701,863e" filled="f" stroked="t" strokeweight=".580pt" strokecolor="#000000">
                <v:path arrowok="t"/>
              </v:shape>
            </v:group>
            <v:group style="position:absolute;left:2318;top:868;width:2;height:773" coordorigin="2318,868" coordsize="2,773">
              <v:shape style="position:absolute;left:2318;top:868;width:2;height:773" coordorigin="2318,868" coordsize="0,773" path="m2318,868l2318,1640e" filled="f" stroked="t" strokeweight=".580pt" strokecolor="#000000">
                <v:path arrowok="t"/>
              </v:shape>
            </v:group>
            <v:group style="position:absolute;left:2314;top:1645;width:7387;height:2" coordorigin="2314,1645" coordsize="7387,2">
              <v:shape style="position:absolute;left:2314;top:1645;width:7387;height:2" coordorigin="2314,1645" coordsize="7387,0" path="m2314,1645l9701,1645e" filled="f" stroked="t" strokeweight=".580pt" strokecolor="#000000">
                <v:path arrowok="t"/>
              </v:shape>
            </v:group>
            <v:group style="position:absolute;left:5376;top:868;width:2;height:773" coordorigin="5376,868" coordsize="2,773">
              <v:shape style="position:absolute;left:5376;top:868;width:2;height:773" coordorigin="5376,868" coordsize="0,773" path="m5376,868l5376,1640e" filled="f" stroked="t" strokeweight=".580pt" strokecolor="#000000">
                <v:path arrowok="t"/>
              </v:shape>
            </v:group>
            <v:group style="position:absolute;left:9696;top:868;width:2;height:773" coordorigin="9696,868" coordsize="2,773">
              <v:shape style="position:absolute;left:9696;top:868;width:2;height:773" coordorigin="9696,868" coordsize="0,773" path="m9696,868l9696,164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383" w:val="left" w:leader="none"/>
        </w:tabs>
        <w:ind w:left="321" w:right="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重症监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ICU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18" w:lineRule="exact"/>
        <w:ind w:left="645" w:right="28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36" w:right="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译分别为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78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82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82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82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助理医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729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（十一</w:t>
      </w:r>
      <w:r>
        <w:rPr>
          <w:rFonts w:ascii="Adobe 黑体 Std R" w:hAnsi="Adobe 黑体 Std R" w:cs="Adobe 黑体 Std R" w:eastAsia="Adobe 黑体 Std R"/>
          <w:b w:val="0"/>
          <w:bCs w:val="0"/>
          <w:spacing w:val="-88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专业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师的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可按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际流行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英文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式来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达</w:t>
      </w:r>
      <w:r>
        <w:rPr>
          <w:rFonts w:ascii="Adobe 黑体 Std R" w:hAnsi="Adobe 黑体 Std R" w:cs="Adobe 黑体 Std R" w:eastAsia="Adobe 黑体 Std R"/>
          <w:b w:val="0"/>
          <w:bCs w:val="0"/>
          <w:spacing w:val="-88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如，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82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82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58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n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4"/>
                <w:w w:val="100"/>
                <w:sz w:val="28"/>
                <w:szCs w:val="28"/>
              </w:rPr>
              <w:t>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（英）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78" w:hRule="exact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18" w:lineRule="exact"/>
        <w:ind w:left="623" w:right="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四章 附则" w:id="78"/>
      <w:bookmarkEnd w:id="78"/>
      <w:r>
        <w:rPr/>
      </w:r>
      <w:bookmarkStart w:name="_bookmark37" w:id="79"/>
      <w:bookmarkEnd w:id="79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1" w:lineRule="auto"/>
        <w:ind w:left="306" w:right="23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注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适用于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规则。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七条 依据" w:id="80"/>
      <w:bookmarkEnd w:id="80"/>
      <w:r>
        <w:rPr/>
      </w:r>
      <w:bookmarkStart w:name="_bookmark38" w:id="81"/>
      <w:bookmarkEnd w:id="81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第七条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依据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1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69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管理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-142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（自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94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日起施行）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0" w:lineRule="auto"/>
        <w:ind w:left="1591" w:right="311" w:hanging="89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（二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人民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和国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家标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汉语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音正词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基本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a-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nyu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inyin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y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1996-0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-22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布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-07-01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auto"/>
        <w:ind w:left="1591" w:right="142" w:hanging="898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（三</w:t>
      </w:r>
      <w:r>
        <w:rPr>
          <w:rFonts w:ascii="Adobe 黑体 Std R" w:hAnsi="Adobe 黑体 Std R" w:cs="Adobe 黑体 Std R" w:eastAsia="Adobe 黑体 Std R"/>
          <w:b w:val="0"/>
          <w:bCs w:val="0"/>
          <w:spacing w:val="-139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济特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理条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28"/>
          <w:szCs w:val="28"/>
        </w:rPr>
        <w:t>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若干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定》实施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细则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第八条 参考" w:id="82"/>
      <w:bookmarkEnd w:id="82"/>
      <w:r>
        <w:rPr/>
      </w:r>
      <w:bookmarkStart w:name="_bookmark39" w:id="83"/>
      <w:bookmarkEnd w:id="8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第八条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参考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（北京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上海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基本规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所双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文译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（成都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地方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准）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志英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译法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范》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东省地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标准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送审稿）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手册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省地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版社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月版）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（六）</w:t>
      </w:r>
      <w:r>
        <w:rPr>
          <w:rFonts w:ascii="Adobe 黑体 Std R" w:hAnsi="Adobe 黑体 Std R" w:cs="Adobe 黑体 Std R" w:eastAsia="Adobe 黑体 Std R"/>
          <w:b w:val="0"/>
          <w:bCs w:val="0"/>
          <w:spacing w:val="53"/>
          <w:w w:val="100"/>
          <w:sz w:val="28"/>
          <w:szCs w:val="28"/>
        </w:rPr>
        <w:t> </w:t>
      </w:r>
      <w:hyperlink r:id="rId23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28"/>
            <w:szCs w:val="28"/>
          </w:rPr>
          <w:t>z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7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7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7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8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（七）</w:t>
      </w:r>
      <w:r>
        <w:rPr>
          <w:rFonts w:ascii="Adobe 黑体 Std R" w:hAnsi="Adobe 黑体 Std R" w:cs="Adobe 黑体 Std R" w:eastAsia="Adobe 黑体 Std R"/>
          <w:b w:val="0"/>
          <w:bCs w:val="0"/>
          <w:spacing w:val="57"/>
          <w:w w:val="100"/>
          <w:sz w:val="28"/>
          <w:szCs w:val="28"/>
        </w:rPr>
        <w:t> </w:t>
      </w:r>
      <w:hyperlink r:id="rId24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7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2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693" w:lineRule="exact"/>
        <w:ind w:left="1659" w:right="1513"/>
        <w:jc w:val="center"/>
      </w:pPr>
      <w:bookmarkStart w:name="深圳市公共场所双语标志" w:id="84"/>
      <w:bookmarkEnd w:id="84"/>
      <w:r>
        <w:rPr/>
      </w:r>
      <w:bookmarkStart w:name="_bookmark40" w:id="85"/>
      <w:bookmarkEnd w:id="85"/>
      <w:r>
        <w:rPr/>
      </w:r>
      <w:r>
        <w:rPr>
          <w:b w:val="0"/>
          <w:bCs w:val="0"/>
          <w:spacing w:val="4"/>
          <w:w w:val="100"/>
        </w:rPr>
        <w:t>深</w:t>
      </w:r>
      <w:r>
        <w:rPr>
          <w:b w:val="0"/>
          <w:bCs w:val="0"/>
          <w:spacing w:val="4"/>
          <w:w w:val="100"/>
        </w:rPr>
        <w:t>圳</w:t>
      </w:r>
      <w:r>
        <w:rPr>
          <w:b w:val="0"/>
          <w:bCs w:val="0"/>
          <w:spacing w:val="4"/>
          <w:w w:val="100"/>
        </w:rPr>
        <w:t>市</w:t>
      </w:r>
      <w:r>
        <w:rPr>
          <w:b w:val="0"/>
          <w:bCs w:val="0"/>
          <w:spacing w:val="4"/>
          <w:w w:val="100"/>
        </w:rPr>
        <w:t>公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4"/>
          <w:w w:val="100"/>
        </w:rPr>
        <w:t>场</w:t>
      </w:r>
      <w:r>
        <w:rPr>
          <w:b w:val="0"/>
          <w:bCs w:val="0"/>
          <w:spacing w:val="4"/>
          <w:w w:val="100"/>
        </w:rPr>
        <w:t>所</w:t>
      </w:r>
      <w:r>
        <w:rPr>
          <w:b w:val="0"/>
          <w:bCs w:val="0"/>
          <w:spacing w:val="4"/>
          <w:w w:val="100"/>
        </w:rPr>
        <w:t>双</w:t>
      </w:r>
      <w:r>
        <w:rPr>
          <w:b w:val="0"/>
          <w:bCs w:val="0"/>
          <w:spacing w:val="0"/>
          <w:w w:val="100"/>
        </w:rPr>
        <w:t>语</w:t>
      </w:r>
      <w:r>
        <w:rPr>
          <w:b w:val="0"/>
          <w:bCs w:val="0"/>
          <w:spacing w:val="4"/>
          <w:w w:val="100"/>
        </w:rPr>
        <w:t>标</w:t>
      </w:r>
      <w:r>
        <w:rPr>
          <w:b w:val="0"/>
          <w:bCs w:val="0"/>
          <w:spacing w:val="0"/>
          <w:w w:val="100"/>
        </w:rPr>
        <w:t>志</w:t>
      </w:r>
      <w:r>
        <w:rPr>
          <w:b w:val="0"/>
          <w:bCs w:val="0"/>
          <w:spacing w:val="0"/>
          <w:w w:val="100"/>
        </w:rPr>
      </w:r>
    </w:p>
    <w:p>
      <w:pPr>
        <w:spacing w:before="96"/>
        <w:ind w:left="141" w:right="0" w:firstLine="0"/>
        <w:jc w:val="center"/>
        <w:rPr>
          <w:rFonts w:ascii="Adobe 黑体 Std R" w:hAnsi="Adobe 黑体 Std R" w:cs="Adobe 黑体 Std R" w:eastAsia="Adobe 黑体 Std R"/>
          <w:sz w:val="52"/>
          <w:szCs w:val="52"/>
        </w:rPr>
      </w:pPr>
      <w:bookmarkStart w:name="英文译法实施指南——医疗卫生" w:id="86"/>
      <w:bookmarkEnd w:id="86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52"/>
          <w:szCs w:val="52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868" w:right="717" w:hanging="5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ENGLI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</w:t>
      </w:r>
      <w:r>
        <w:rPr>
          <w:rFonts w:ascii="Times New Roman" w:hAnsi="Times New Roman" w:cs="Times New Roman" w:eastAsia="Times New Roman"/>
          <w:b/>
          <w:bCs/>
          <w:spacing w:val="-44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TR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NS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L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52"/>
          <w:szCs w:val="5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TION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PUBLIC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SIGNS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IN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52"/>
          <w:szCs w:val="5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H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2"/>
          <w:szCs w:val="5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2"/>
          <w:szCs w:val="5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251"/>
        <w:jc w:val="center"/>
        <w:rPr>
          <w:b w:val="0"/>
          <w:bCs w:val="0"/>
        </w:rPr>
      </w:pPr>
      <w:r>
        <w:rPr>
          <w:spacing w:val="0"/>
          <w:w w:val="100"/>
        </w:rPr>
        <w:t>Health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edicine</w:t>
      </w:r>
      <w:r>
        <w:rPr>
          <w:b w:val="0"/>
          <w:bCs w:val="0"/>
          <w:spacing w:val="0"/>
          <w:w w:val="100"/>
        </w:rPr>
      </w:r>
    </w:p>
    <w:p>
      <w:pPr>
        <w:pStyle w:val="Heading4"/>
        <w:spacing w:before="95"/>
        <w:ind w:left="146" w:right="0"/>
        <w:jc w:val="center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6"/>
          <w:w w:val="100"/>
        </w:rPr>
        <w:t>p</w:t>
      </w:r>
      <w:r>
        <w:rPr>
          <w:spacing w:val="0"/>
          <w:w w:val="100"/>
        </w:rPr>
        <w:t>lemen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Guide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headerReference w:type="default" r:id="rId25"/>
          <w:headerReference w:type="even" r:id="rId26"/>
          <w:pgSz w:w="11904" w:h="16840"/>
          <w:pgMar w:header="872" w:footer="0" w:top="1160" w:bottom="280" w:left="1680" w:right="1260"/>
          <w:pgNumType w:start="3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43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899" w:val="left" w:leader="none"/>
        </w:tabs>
        <w:spacing w:line="445" w:lineRule="exact"/>
        <w:ind w:left="146" w:right="0"/>
        <w:jc w:val="center"/>
      </w:pPr>
      <w:r>
        <w:rPr>
          <w:b w:val="0"/>
          <w:bCs w:val="0"/>
          <w:spacing w:val="0"/>
          <w:w w:val="100"/>
        </w:rPr>
        <w:t>目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录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4" w:right="17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实施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南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——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2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31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ind w:left="141" w:right="0"/>
        <w:jc w:val="center"/>
        <w:rPr>
          <w:b w:val="0"/>
          <w:bCs w:val="0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息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.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41"/>
          <w:w w:val="100"/>
        </w:rPr>
        <w:t> </w:t>
      </w:r>
      <w:r>
        <w:rPr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域划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标志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筑标志</w:t>
      </w:r>
      <w:r>
        <w:rPr>
          <w:rFonts w:ascii="Adobe 黑体 Std R" w:hAnsi="Adobe 黑体 Std R" w:cs="Adobe 黑体 Std R" w:eastAsia="Adobe 黑体 Std R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用标志</w:t>
      </w:r>
      <w:r>
        <w:rPr>
          <w:rFonts w:ascii="Adobe 黑体 Std R" w:hAnsi="Adobe 黑体 Std R" w:cs="Adobe 黑体 Std R" w:eastAsia="Adobe 黑体 Std R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标志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息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诊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48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55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骨科烧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95"/>
          <w:sz w:val="28"/>
          <w:szCs w:val="28"/>
        </w:rPr>
        <w:t>伤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59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泌尿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62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妇产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62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66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耳鼻咽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3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69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眼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皮肤性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3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71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急诊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72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特诊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73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67" w:val="left" w:leader="none"/>
        </w:tabs>
        <w:spacing w:line="418" w:lineRule="exact"/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69.360001pt;margin-top:-17.962299pt;width:427.92pt;height:.1pt;mso-position-horizontal-relative:page;mso-position-vertical-relative:paragraph;z-index:-31642" coordorigin="1387,-359" coordsize="8558,2">
            <v:shape style="position:absolute;left:1387;top:-359;width:8558;height:2" coordorigin="1387,-359" coordsize="8558,0" path="m1387,-359l9946,-359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口腔科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牙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理疗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76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精神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77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中医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80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放射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82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检验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84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超声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86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腔镜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87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药剂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病案</w:t>
      </w:r>
      <w:r>
        <w:rPr>
          <w:rFonts w:ascii="Adobe 黑体 Std R" w:hAnsi="Adobe 黑体 Std R" w:cs="Adobe 黑体 Std R" w:eastAsia="Adobe 黑体 Std R"/>
          <w:b w:val="0"/>
          <w:bCs w:val="0"/>
          <w:spacing w:val="-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89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病理</w:t>
      </w:r>
      <w:r>
        <w:rPr>
          <w:rFonts w:ascii="Adobe 黑体 Std R" w:hAnsi="Adobe 黑体 Std R" w:cs="Adobe 黑体 Std R" w:eastAsia="Adobe 黑体 Std R"/>
          <w:b w:val="0"/>
          <w:bCs w:val="0"/>
          <w:spacing w:val="-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89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病房</w:t>
      </w:r>
      <w:r>
        <w:rPr>
          <w:rFonts w:ascii="Adobe 黑体 Std R" w:hAnsi="Adobe 黑体 Std R" w:cs="Adobe 黑体 Std R" w:eastAsia="Adobe 黑体 Std R"/>
          <w:b w:val="0"/>
          <w:bCs w:val="0"/>
          <w:spacing w:val="-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研究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室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传染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综合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性医学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95"/>
          <w:sz w:val="28"/>
          <w:szCs w:val="28"/>
        </w:rPr>
        <w:t>诊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肿瘤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生殖医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男性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生殖调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节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遗传诊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67" w:val="left" w:leader="none"/>
        </w:tabs>
        <w:ind w:left="5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输血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58" w:val="left" w:leader="none"/>
        </w:tabs>
        <w:spacing w:line="418" w:lineRule="exact"/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其他科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95"/>
          <w:sz w:val="28"/>
          <w:szCs w:val="28"/>
        </w:rPr>
        <w:t>室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行政后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95"/>
          <w:sz w:val="28"/>
          <w:szCs w:val="28"/>
        </w:rPr>
        <w:t>勤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液中心</w:t>
      </w:r>
      <w:r>
        <w:rPr>
          <w:rFonts w:ascii="Adobe 黑体 Std R" w:hAnsi="Adobe 黑体 Std R" w:cs="Adobe 黑体 Std R" w:eastAsia="Adobe 黑体 Std R"/>
          <w:b w:val="0"/>
          <w:bCs w:val="0"/>
          <w:spacing w:val="-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机构名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95"/>
          <w:sz w:val="28"/>
          <w:szCs w:val="28"/>
        </w:rPr>
        <w:t>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105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科室信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95"/>
          <w:sz w:val="28"/>
          <w:szCs w:val="28"/>
        </w:rPr>
        <w:t>息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8"/>
          <w:szCs w:val="28"/>
        </w:rPr>
        <w:t>106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58" w:val="left" w:leader="none"/>
        </w:tabs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血液信</w:t>
      </w:r>
      <w:r>
        <w:rPr>
          <w:rFonts w:ascii="Adobe 黑体 Std R" w:hAnsi="Adobe 黑体 Std R" w:cs="Adobe 黑体 Std R" w:eastAsia="Adobe 黑体 Std R"/>
          <w:b w:val="0"/>
          <w:bCs w:val="0"/>
          <w:spacing w:val="23"/>
          <w:w w:val="100"/>
          <w:sz w:val="28"/>
          <w:szCs w:val="28"/>
        </w:rPr>
        <w:t>息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救中心</w:t>
      </w:r>
      <w:r>
        <w:rPr>
          <w:rFonts w:ascii="Adobe 黑体 Std R" w:hAnsi="Adobe 黑体 Std R" w:cs="Adobe 黑体 Std R" w:eastAsia="Adobe 黑体 Std R"/>
          <w:b w:val="0"/>
          <w:bCs w:val="0"/>
          <w:spacing w:val="-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（五）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生监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部门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131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务人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技术职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</w:rPr>
        <w:t>称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务人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行政职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134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-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他医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卫生机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153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可证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19"/>
          <w:w w:val="100"/>
          <w:sz w:val="28"/>
          <w:szCs w:val="28"/>
        </w:rPr>
        <w:t>素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162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-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166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</w:rPr>
        <w:t>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</w:rPr>
        <w:t>索引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1"/>
          <w:w w:val="95"/>
        </w:rPr>
        <w:t>.</w:t>
      </w:r>
      <w:r>
        <w:rPr>
          <w:spacing w:val="0"/>
          <w:w w:val="95"/>
        </w:rPr>
        <w:t>.</w:t>
      </w:r>
      <w:r>
        <w:rPr>
          <w:spacing w:val="3"/>
          <w:w w:val="95"/>
        </w:rPr>
        <w:t>.</w:t>
      </w:r>
      <w:r>
        <w:rPr>
          <w:spacing w:val="0"/>
          <w:w w:val="95"/>
        </w:rPr>
        <w:t>..</w:t>
      </w:r>
      <w:r>
        <w:rPr>
          <w:spacing w:val="0"/>
          <w:w w:val="95"/>
        </w:rPr>
        <w:t>     </w:t>
      </w:r>
      <w:r>
        <w:rPr>
          <w:spacing w:val="46"/>
          <w:w w:val="95"/>
        </w:rPr>
        <w:t> </w:t>
      </w:r>
      <w:r>
        <w:rPr>
          <w:spacing w:val="0"/>
          <w:w w:val="95"/>
        </w:rPr>
        <w:t>173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4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0" w:right="6114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一、 警告提示信息" w:id="87"/>
      <w:bookmarkEnd w:id="87"/>
      <w:r>
        <w:rPr/>
      </w:r>
      <w:bookmarkStart w:name="_bookmark41" w:id="88"/>
      <w:bookmarkEnd w:id="88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4"/>
          <w:szCs w:val="24"/>
        </w:rPr>
        <w:t>一、</w:t>
      </w:r>
      <w:r>
        <w:rPr>
          <w:rFonts w:ascii="Adobe 黑体 Std R" w:hAnsi="Adobe 黑体 Std R" w:cs="Adobe 黑体 Std R" w:eastAsia="Adobe 黑体 Std R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警告提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信息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ind w:left="0" w:right="5931"/>
        <w:jc w:val="center"/>
        <w:rPr>
          <w:rFonts w:ascii="Adobe 黑体 Std R" w:hAnsi="Adobe 黑体 Std R" w:cs="Adobe 黑体 Std R" w:eastAsia="Adobe 黑体 Std R"/>
        </w:rPr>
      </w:pPr>
      <w:bookmarkStart w:name="（一） 区域划分标志" w:id="89"/>
      <w:bookmarkEnd w:id="89"/>
      <w:r>
        <w:rPr/>
      </w:r>
      <w:bookmarkStart w:name="_bookmark42" w:id="90"/>
      <w:bookmarkEnd w:id="90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6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区域划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标志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就诊区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住院区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宿舍区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清洁区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半污染区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污染区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候诊区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亲友等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患者入口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探视入口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二） 建筑标志" w:id="91"/>
      <w:bookmarkEnd w:id="91"/>
      <w:r>
        <w:rPr/>
      </w:r>
      <w:bookmarkStart w:name="_bookmark43" w:id="92"/>
      <w:bookmarkEnd w:id="92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建筑标志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right="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医技楼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40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教学楼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报告厅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Confer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图书馆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洗衣房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锅炉房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配电室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配液室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太平间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营养食堂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职工食堂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餐具清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库房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宿舍楼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医用废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8"/>
                <w:w w:val="100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圾处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2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污水处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三） 通用标志" w:id="93"/>
      <w:bookmarkEnd w:id="93"/>
      <w:r>
        <w:rPr/>
      </w:r>
      <w:bookmarkStart w:name="_bookmark44" w:id="94"/>
      <w:bookmarkEnd w:id="94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通用标志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停车场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ing/Car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问讯处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盖章处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饮水处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服务台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男厕所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女厕所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吸烟室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残疾人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小卖部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咖啡厅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é/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公用电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卡电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报刊亭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paper/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Kiosk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安全出口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EXIT/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消防器材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禁止吸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、饮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、逗留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694" w:val="left" w:leader="none"/>
                <w:tab w:pos="2048" w:val="left" w:leader="none"/>
                <w:tab w:pos="3118" w:val="left" w:leader="none"/>
                <w:tab w:pos="440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3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小心玻璃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小心地滑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lippe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请勿触摸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’t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暂停服务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7" w:val="left" w:leader="none"/>
                <w:tab w:pos="380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老年人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95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疾人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8"/>
                <w:w w:val="95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军人优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严禁明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火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非公莫入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891" w:val="left" w:leader="none"/>
                <w:tab w:pos="1813" w:val="left" w:leader="none"/>
                <w:tab w:pos="2442" w:val="left" w:leader="none"/>
                <w:tab w:pos="3344" w:val="left" w:leader="none"/>
                <w:tab w:pos="435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请关闭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讯工具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闭路电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Area/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患者止步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自动取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灭火器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壁式消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室外消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消防应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面罩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安全疏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指示图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消防通道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无障碍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配电柜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配电箱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楼梯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就餐卡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生活垃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暂存处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18" w:val="left" w:leader="none"/>
                <w:tab w:pos="347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请随手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危难时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速报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spacing w:before="38"/>
        <w:ind w:left="307" w:right="0"/>
        <w:jc w:val="left"/>
        <w:rPr>
          <w:rFonts w:ascii="Adobe 黑体 Std R" w:hAnsi="Adobe 黑体 Std R" w:cs="Adobe 黑体 Std R" w:eastAsia="Adobe 黑体 Std R"/>
        </w:rPr>
      </w:pPr>
      <w:bookmarkStart w:name="（四） 医疗警示标志" w:id="95"/>
      <w:bookmarkEnd w:id="95"/>
      <w:r>
        <w:rPr/>
      </w:r>
      <w:bookmarkStart w:name="_bookmark45" w:id="96"/>
      <w:bookmarkEnd w:id="96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55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标志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禁止鸣笛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收费处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时间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览表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05" w:val="left" w:leader="none"/>
                <w:tab w:pos="2206" w:val="left" w:leader="none"/>
                <w:tab w:pos="355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挂号处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27"/>
          <w:headerReference w:type="even" r:id="rId28"/>
          <w:pgSz w:w="11904" w:h="16840"/>
          <w:pgMar w:header="872" w:footer="0" w:top="1100" w:bottom="280" w:left="1680" w:right="1220"/>
          <w:pgNumType w:start="41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38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办理住院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出院手续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建病例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indow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脑预约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856" w:val="left" w:leader="none"/>
                <w:tab w:pos="316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分诊台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85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95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待室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等候室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候诊室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候诊厅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外候诊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16" w:val="left" w:leader="none"/>
                <w:tab w:pos="1755" w:val="left" w:leader="none"/>
                <w:tab w:pos="2845" w:val="left" w:leader="none"/>
                <w:tab w:pos="340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请排队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投诉电话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举报信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意见箱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请保持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喧哗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Quiet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医用电梯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男士止步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7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放标本处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取检查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果处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eports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37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医用废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放射物品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当心射线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有害气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！注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进入实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4"/>
                <w:w w:val="95"/>
                <w:sz w:val="28"/>
                <w:szCs w:val="28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好工作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02" w:val="left" w:leader="none"/>
                <w:tab w:pos="3186" w:val="left" w:leader="none"/>
                <w:tab w:pos="405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危险物品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剧毒物品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生物危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，请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入内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锐器！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注意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易燃物品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通道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血液告急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液告急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型血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告急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型血液告急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液告急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9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69.360001pt;margin-top:-17.962299pt;width:427.92pt;height:.1pt;mso-position-horizontal-relative:page;mso-position-vertical-relative:paragraph;z-index:-31636" coordorigin="1387,-359" coordsize="8558,2">
            <v:shape style="position:absolute;left:1387;top:-359;width:8558;height:2" coordorigin="1387,-359" coordsize="8558,0" path="m1387,-359l9946,-359e" filled="f" stroked="t" strokeweight=".82pt" strokecolor="#000000">
              <v:path arrowok="t"/>
            </v:shape>
            <w10:wrap type="none"/>
          </v:group>
        </w:pict>
      </w:r>
      <w:bookmarkStart w:name="二、 功能设施信息" w:id="97"/>
      <w:bookmarkEnd w:id="97"/>
      <w:r>
        <w:rPr/>
      </w:r>
      <w:bookmarkStart w:name="_bookmark46" w:id="98"/>
      <w:bookmarkEnd w:id="98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4"/>
          <w:szCs w:val="24"/>
        </w:rPr>
        <w:t>二、</w:t>
      </w:r>
      <w:r>
        <w:rPr>
          <w:rFonts w:ascii="Adobe 黑体 Std R" w:hAnsi="Adobe 黑体 Std R" w:cs="Adobe 黑体 Std R" w:eastAsia="Adobe 黑体 Std R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功能设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信息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ind w:left="195" w:right="0"/>
        <w:jc w:val="left"/>
        <w:rPr>
          <w:rFonts w:ascii="Adobe 黑体 Std R" w:hAnsi="Adobe 黑体 Std R" w:cs="Adobe 黑体 Std R" w:eastAsia="Adobe 黑体 Std R"/>
        </w:rPr>
      </w:pPr>
      <w:bookmarkStart w:name="（一） 医院" w:id="99"/>
      <w:bookmarkEnd w:id="99"/>
      <w:r>
        <w:rPr/>
      </w:r>
      <w:bookmarkStart w:name="_bookmark47" w:id="100"/>
      <w:bookmarkEnd w:id="100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51" w:val="left" w:leader="none"/>
          <w:tab w:pos="988" w:val="left" w:leader="none"/>
        </w:tabs>
        <w:ind w:left="988" w:right="6922" w:hanging="452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. 门诊" w:id="101"/>
      <w:bookmarkEnd w:id="101"/>
      <w:r>
        <w:rPr/>
      </w:r>
      <w:bookmarkStart w:name="_bookmark48" w:id="102"/>
      <w:bookmarkEnd w:id="102"/>
      <w:r>
        <w:rPr/>
      </w:r>
      <w:bookmarkStart w:name="_bookmark48" w:id="103"/>
      <w:bookmarkEnd w:id="103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eatre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输液室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55" w:val="left" w:leader="none"/>
                <w:tab w:pos="3455" w:val="left" w:leader="none"/>
              </w:tabs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普通取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甲型肝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乙型肝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肠道门诊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麻疹门诊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水痘门诊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35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猩红热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腮腺炎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肠道输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隔离取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会诊中心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查体中心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51" w:val="left" w:leader="none"/>
                <w:tab w:pos="2946" w:val="left" w:leader="none"/>
                <w:tab w:pos="4030" w:val="left" w:leader="none"/>
              </w:tabs>
              <w:spacing w:line="465" w:lineRule="auto"/>
              <w:ind w:left="75" w:right="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95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外宾诊室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输液观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物理运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疗法室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作业疗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针灸室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感觉统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训练室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按摩室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智力测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水疗室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34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老年诊室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抑郁症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性医学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42" w:val="left" w:leader="none"/>
                <w:tab w:pos="2706" w:val="left" w:leader="none"/>
                <w:tab w:pos="3330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Sexu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蜡疗室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语言训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矫形器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kshop/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药氧治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评估室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肌兴奋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imula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青春期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青春期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育室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层流室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33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洁净室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隔离门诊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特需门诊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介入科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牙片室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换药室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发热筛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肝移植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肝病合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糖尿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55" w:val="left" w:leader="none"/>
                <w:tab w:pos="2350" w:val="left" w:leader="none"/>
                <w:tab w:pos="3709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内窥镜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者诊室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感染性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54" w:val="left" w:leader="none"/>
                <w:tab w:pos="3766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57" w:val="left" w:leader="none"/>
                <w:tab w:pos="2600" w:val="left" w:leader="none"/>
                <w:tab w:pos="3627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肝病门诊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肝病专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32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脂肪肝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脂肪肝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高血压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肠道传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肠道传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1"/>
        </w:numPr>
        <w:tabs>
          <w:tab w:pos="987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. 内科" w:id="104"/>
      <w:bookmarkEnd w:id="104"/>
      <w:r>
        <w:rPr/>
      </w:r>
      <w:bookmarkStart w:name="_bookmark49" w:id="105"/>
      <w:bookmarkEnd w:id="105"/>
      <w:r>
        <w:rPr/>
      </w:r>
      <w:bookmarkStart w:name="_bookmark49" w:id="106"/>
      <w:bookmarkEnd w:id="106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内科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04" w:val="left" w:leader="none"/>
                <w:tab w:pos="2720" w:val="left" w:leader="none"/>
                <w:tab w:pos="377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内科诊区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肥胖门诊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保健门诊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驱铅门诊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障碍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新生儿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31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哮喘门诊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肾脏门诊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Nephr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血尿门诊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风湿免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风湿免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风湿免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风湿病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内分泌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糖尿病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育门诊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心脏病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白血病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心律失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Arrh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30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癫痫门诊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结核病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新生儿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访门诊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百级层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净化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造血干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962" w:val="left" w:leader="none"/>
                <w:tab w:pos="2768" w:val="left" w:leader="none"/>
                <w:tab w:pos="347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造血干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662" w:val="left" w:leader="none"/>
                <w:tab w:pos="417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肠道病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08" w:val="left" w:leader="none"/>
                <w:tab w:pos="2528" w:val="left" w:leader="none"/>
                <w:tab w:pos="38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29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189" w:val="left" w:leader="none"/>
                <w:tab w:pos="2494" w:val="left" w:leader="none"/>
                <w:tab w:pos="38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97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肺功能室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83" w:val="left" w:leader="none"/>
                <w:tab w:pos="3042" w:val="left" w:leader="none"/>
                <w:tab w:pos="38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纤支镜室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睡眠呼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暂停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yndr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29"/>
          <w:headerReference w:type="even" r:id="rId30"/>
          <w:pgSz w:w="11904" w:h="16840"/>
          <w:pgMar w:header="872" w:footer="0" w:top="1100" w:bottom="280" w:left="1680" w:right="1220"/>
          <w:pgNumType w:start="51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28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27" w:val="left" w:leader="none"/>
                <w:tab w:pos="395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胶囊内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22" w:val="left" w:leader="none"/>
                <w:tab w:pos="339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风湿科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Nephr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Nephr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肾移植科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35" w:val="left" w:leader="none"/>
                <w:tab w:pos="398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肾移植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肾脏病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肾移植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后随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11" w:val="left" w:leader="none"/>
                <w:tab w:pos="289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27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结石病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碎石室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腹膜透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腹膜透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随访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随访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内分泌科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心血管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417" w:val="left" w:leader="none"/>
                <w:tab w:pos="368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59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家门诊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64" w:val="left" w:leader="none"/>
                <w:tab w:pos="307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高脂血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冠心病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心导管室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心功能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155" w:val="left" w:leader="none"/>
                <w:tab w:pos="2355" w:val="left" w:leader="none"/>
                <w:tab w:pos="38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26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无创心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能检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78" w:val="left" w:leader="none"/>
                <w:tab w:pos="364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心电图室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倾斜试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平板运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TMT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起博室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起搏器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房颤门诊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心肌病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心脏加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结核内科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(Med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综合内科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脑血管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头痛门诊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睡眠障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25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睡眠实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老年病科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痴呆门诊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帕金森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脱髓鞘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周围神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腰穿室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远程医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会诊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试表处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30" w:val="left" w:leader="none"/>
                <w:tab w:pos="403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numPr>
          <w:ilvl w:val="0"/>
          <w:numId w:val="1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</w:rPr>
      </w:pPr>
      <w:bookmarkStart w:name="3. 外科" w:id="107"/>
      <w:bookmarkEnd w:id="107"/>
      <w:r>
        <w:rPr/>
      </w:r>
      <w:bookmarkStart w:name="_bookmark50" w:id="108"/>
      <w:bookmarkEnd w:id="108"/>
      <w:r>
        <w:rPr/>
      </w:r>
      <w:bookmarkStart w:name="_bookmark50" w:id="109"/>
      <w:bookmarkEnd w:id="109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332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诊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)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24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通）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普通外科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肝胆腹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镜外科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Laparosco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乳腺甲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腺外科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Thyr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肛门大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腹壁及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耳显微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耳神经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脑功能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复室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多普勒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声室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23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肛肠外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肛肠诊室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整形外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美容整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再造整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新生儿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心血管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心血管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尿动力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腔内超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Laparosco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腔内泌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瘤研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疼痛门诊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22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麻醉科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17" w:val="left" w:leader="none"/>
                <w:tab w:pos="2739" w:val="left" w:leader="none"/>
                <w:tab w:pos="376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第一手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手术恢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Post-op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麻醉恢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污物间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敷料间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刷手间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麻醉准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麻醉器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库房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敷料间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21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有菌辅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Non-ste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血管瘤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95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疗注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95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疗注射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78" w:val="left" w:leader="none"/>
                <w:tab w:pos="298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Senior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普通外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石膏室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激光美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器官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8"/>
                <w:w w:val="100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植配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tching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tabs>
          <w:tab w:pos="1099" w:val="left" w:leader="none"/>
        </w:tabs>
        <w:spacing w:before="38"/>
        <w:ind w:left="64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4. 骨科烧伤" w:id="110"/>
      <w:bookmarkEnd w:id="110"/>
      <w:r>
        <w:rPr/>
      </w:r>
      <w:bookmarkStart w:name="_bookmark51" w:id="111"/>
      <w:bookmarkEnd w:id="11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骨科烧伤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骨科烧伤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048" w:val="left" w:leader="none"/>
                <w:tab w:pos="38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20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骨关节科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teoar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骨关节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teoar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换药室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n-ste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骨密度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量室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39" w:val="left" w:leader="none"/>
                <w:tab w:pos="2082" w:val="left" w:leader="none"/>
                <w:tab w:pos="38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骨质疏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teoporo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照相室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创伤骨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创伤骨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40" w:val="left" w:leader="none"/>
                <w:tab w:pos="355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手显外科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家门诊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19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骨脊柱科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脊柱门诊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脊柱专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脊柱病房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骨肿瘤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矫形骨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矫形骨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矫形骨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小儿骨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小儿骨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小儿骨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小儿骨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运动医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运动医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运动医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31"/>
          <w:headerReference w:type="even" r:id="rId32"/>
          <w:pgSz w:w="11904" w:h="16840"/>
          <w:pgMar w:header="872" w:footer="0" w:top="1100" w:bottom="280" w:left="1680" w:right="1220"/>
          <w:pgNumType w:start="61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tabs>
          <w:tab w:pos="987" w:val="left" w:leader="none"/>
        </w:tabs>
        <w:spacing w:before="38"/>
        <w:ind w:left="536" w:right="0"/>
        <w:jc w:val="left"/>
        <w:rPr>
          <w:rFonts w:ascii="Adobe 黑体 Std R" w:hAnsi="Adobe 黑体 Std R" w:cs="Adobe 黑体 Std R" w:eastAsia="Adobe 黑体 Std R"/>
        </w:rPr>
      </w:pPr>
      <w:r>
        <w:rPr/>
        <w:pict>
          <v:group style="position:absolute;margin-left:69.360001pt;margin-top:-83.959869pt;width:427.92pt;height:.1pt;mso-position-horizontal-relative:page;mso-position-vertical-relative:paragraph;z-index:-31618" coordorigin="1387,-1679" coordsize="8558,2">
            <v:shape style="position:absolute;left:1387;top:-1679;width:8558;height:2" coordorigin="1387,-1679" coordsize="8558,0" path="m1387,-1679l9946,-1679e" filled="f" stroked="t" strokeweight=".82pt" strokecolor="#000000">
              <v:path arrowok="t"/>
            </v:shape>
            <w10:wrap type="none"/>
          </v:group>
        </w:pict>
      </w:r>
      <w:bookmarkStart w:name="5. 泌尿科" w:id="112"/>
      <w:bookmarkEnd w:id="112"/>
      <w:r>
        <w:rPr/>
      </w:r>
      <w:bookmarkStart w:name="_bookmark52" w:id="113"/>
      <w:bookmarkEnd w:id="113"/>
      <w:r>
        <w:rPr/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体外碎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膀胱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tabs>
          <w:tab w:pos="987" w:val="left" w:leader="none"/>
        </w:tabs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6. 妇产科" w:id="114"/>
      <w:bookmarkEnd w:id="114"/>
      <w:r>
        <w:rPr/>
      </w:r>
      <w:bookmarkStart w:name="_bookmark53" w:id="115"/>
      <w:bookmarkEnd w:id="115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妇产科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5" w:right="179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妇产科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妇儿科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妇科分诊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宫颈病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道感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宫颈癌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不孕不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17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5" w:right="179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98" w:val="left" w:leader="none"/>
                <w:tab w:pos="278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妇女保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妇女病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0" w:val="left" w:leader="none"/>
                <w:tab w:pos="2869" w:val="left" w:leader="none"/>
                <w:tab w:pos="44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产科超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波诊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产科病房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产前宣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母婴保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咨询室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优生优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节育咨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racep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16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5" w:right="179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宣教室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围产医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围产保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孕妇营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定量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围产检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产后复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Postpar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胎心监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产后康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Postpar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妊高征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Hypert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不孕症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乳腺门诊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盆底康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重建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64" w:val="left" w:leader="none"/>
                <w:tab w:pos="1947" w:val="left" w:leader="none"/>
                <w:tab w:pos="33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女性尿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禁防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198" w:val="left" w:leader="none"/>
                <w:tab w:pos="2941" w:val="left" w:leader="none"/>
                <w:tab w:pos="44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膀胱镜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影像尿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77" w:val="left" w:leader="none"/>
                <w:tab w:pos="2926" w:val="left" w:leader="none"/>
                <w:tab w:pos="396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15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5" w:right="179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盆底康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乳腺科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女性泌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激光治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宫颈疾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7" w:val="left" w:leader="none"/>
                <w:tab w:pos="2897" w:val="left" w:leader="none"/>
                <w:tab w:pos="445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agno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264" w:val="left" w:leader="none"/>
                <w:tab w:pos="392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定室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986" w:val="left" w:leader="none"/>
                <w:tab w:pos="369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sorders/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更年期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骨密度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40" w:val="left" w:leader="none"/>
                <w:tab w:pos="2941" w:val="left" w:leader="none"/>
                <w:tab w:pos="408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肌肉功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婚姻、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爱、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庭咨询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孕妇学校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14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5" w:right="179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母婴健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妇幼健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妇幼行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指导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出生监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信息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围产保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39" w:val="left" w:leader="none"/>
                <w:tab w:pos="321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15" w:val="left" w:leader="none"/>
                <w:tab w:pos="2029" w:val="left" w:leader="none"/>
                <w:tab w:pos="375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婚前保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tabs>
          <w:tab w:pos="987" w:val="left" w:leader="none"/>
        </w:tabs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7. 儿科" w:id="116"/>
      <w:bookmarkEnd w:id="116"/>
      <w:r>
        <w:rPr/>
      </w:r>
      <w:bookmarkStart w:name="_bookmark54" w:id="117"/>
      <w:bookmarkEnd w:id="11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儿科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13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21" w:val="left" w:leader="none"/>
                <w:tab w:pos="344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发育科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普儿病房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新生儿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新生儿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症监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6" w:right="85" w:hanging="1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95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断治疗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与环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伤害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小儿心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12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小儿血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新生儿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离门诊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早期育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婴幼儿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健咨询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微量元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婴儿浴室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婴儿检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婴儿治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婴幼儿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养保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新生儿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触室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哺乳室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随访门诊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生物反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feedba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99" w:val="left" w:leader="none"/>
        </w:tabs>
        <w:spacing w:line="418" w:lineRule="exact"/>
        <w:ind w:left="64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97.919998pt;margin-top:-17.962299pt;width:427.92pt;height:.1pt;mso-position-horizontal-relative:page;mso-position-vertical-relative:paragraph;z-index:-31611" coordorigin="1958,-359" coordsize="8558,2">
            <v:shape style="position:absolute;left:1958;top:-359;width:8558;height:2" coordorigin="1958,-359" coordsize="8558,0" path="m1958,-359l10517,-359e" filled="f" stroked="t" strokeweight=".82pt" strokecolor="#000000">
              <v:path arrowok="t"/>
            </v:shape>
            <w10:wrap type="none"/>
          </v:group>
        </w:pict>
      </w:r>
      <w:bookmarkStart w:name="8. 耳鼻咽喉科" w:id="118"/>
      <w:bookmarkEnd w:id="118"/>
      <w:r>
        <w:rPr/>
      </w:r>
      <w:bookmarkStart w:name="_bookmark55" w:id="119"/>
      <w:bookmarkEnd w:id="119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耳鼻咽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语言训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听力室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脑干诱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电位室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010" w:val="left" w:leader="none"/>
                <w:tab w:pos="364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oked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纤维鼻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喉镜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示教室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助听器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配室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头颈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听功能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08" w:val="left" w:leader="none"/>
                <w:tab w:pos="2749" w:val="left" w:leader="none"/>
                <w:tab w:pos="373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耳聋耳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及晕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听力筛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鼻变态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应门诊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Allergy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hroat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eoe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10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头颈肿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鼻内窥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耳病专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过敏性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炎专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嗓音专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嗓音外科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鼾症专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头颈肿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20" w:val="left" w:leader="none"/>
                <w:tab w:pos="1390" w:val="left" w:leader="none"/>
                <w:tab w:pos="2235" w:val="left" w:leader="none"/>
                <w:tab w:pos="359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tabs>
          <w:tab w:pos="987" w:val="left" w:leader="none"/>
        </w:tabs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9. 眼科" w:id="120"/>
      <w:bookmarkEnd w:id="120"/>
      <w:r>
        <w:rPr/>
      </w:r>
      <w:bookmarkStart w:name="_bookmark56" w:id="121"/>
      <w:bookmarkEnd w:id="12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眼科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视觉电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视力检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视力筛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视听测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视野检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视野验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β-Ultras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眼超声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眼底荧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造影室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59" w:val="left" w:leader="none"/>
                <w:tab w:pos="316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眼底照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眼动检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眼激光室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A/B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α/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缝合室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眼球运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验光配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spacing w:before="38"/>
        <w:ind w:left="648" w:right="0"/>
        <w:jc w:val="left"/>
        <w:rPr>
          <w:rFonts w:ascii="Adobe 黑体 Std R" w:hAnsi="Adobe 黑体 Std R" w:cs="Adobe 黑体 Std R" w:eastAsia="Adobe 黑体 Std R"/>
        </w:rPr>
      </w:pPr>
      <w:bookmarkStart w:name="10. 皮肤性病科" w:id="122"/>
      <w:bookmarkEnd w:id="122"/>
      <w:r>
        <w:rPr/>
      </w:r>
      <w:bookmarkStart w:name="_bookmark57" w:id="123"/>
      <w:bookmarkEnd w:id="123"/>
      <w:r>
        <w:rPr/>
      </w:r>
      <w:r>
        <w:rPr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15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家门诊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通门诊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33"/>
          <w:headerReference w:type="even" r:id="rId34"/>
          <w:pgSz w:w="11904" w:h="16840"/>
          <w:pgMar w:header="872" w:footer="0" w:top="1100" w:bottom="280" w:left="1680" w:right="1220"/>
          <w:pgNumType w:start="71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变态反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激光治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真菌室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2"/>
        </w:numPr>
        <w:tabs>
          <w:tab w:pos="988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1. 急诊科" w:id="124"/>
      <w:bookmarkEnd w:id="124"/>
      <w:r>
        <w:rPr/>
      </w:r>
      <w:bookmarkStart w:name="_bookmark58" w:id="125"/>
      <w:bookmarkEnd w:id="125"/>
      <w:r>
        <w:rPr/>
      </w:r>
      <w:bookmarkStart w:name="_bookmark58" w:id="126"/>
      <w:bookmarkEnd w:id="126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急诊科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50" w:val="left" w:leader="none"/>
                <w:tab w:pos="327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急诊收费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eatre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Network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监护室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危重病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抢救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β-Ultras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妇产科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光检查室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2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2. 特诊科" w:id="127"/>
      <w:bookmarkEnd w:id="127"/>
      <w:r>
        <w:rPr/>
      </w:r>
      <w:bookmarkStart w:name="_bookmark59" w:id="128"/>
      <w:bookmarkEnd w:id="128"/>
      <w:r>
        <w:rPr/>
      </w:r>
      <w:bookmarkStart w:name="_bookmark59" w:id="129"/>
      <w:bookmarkEnd w:id="129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特诊科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特诊科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特诊门诊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专家诊区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高级体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High-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功能检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贵宾接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准分子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光室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输液区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妇产科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962" w:val="left" w:leader="none"/>
                <w:tab w:pos="355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干部门诊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外宾门诊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3. 口腔科/牙科" w:id="130"/>
      <w:bookmarkEnd w:id="130"/>
      <w:r>
        <w:rPr/>
      </w:r>
      <w:bookmarkStart w:name="_bookmark60" w:id="131"/>
      <w:bookmarkEnd w:id="13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13.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口腔科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牙科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牙科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165" w:val="left" w:leader="none"/>
                <w:tab w:pos="2197" w:val="left" w:leader="none"/>
                <w:tab w:pos="3963" w:val="left" w:leader="none"/>
              </w:tabs>
              <w:spacing w:line="465" w:lineRule="auto"/>
              <w:ind w:left="80" w:right="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09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口内诊室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家门诊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摄片室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1" w:right="75" w:hanging="1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95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光室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毒室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畸修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分析室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织检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老年口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技工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作中心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kshop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儿童口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牙体牙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牙周粘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颞颌关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疾病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7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TMJ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10" w:val="left" w:leader="none"/>
                <w:tab w:pos="274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涎腺疾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988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4. 理疗科" w:id="132"/>
      <w:bookmarkEnd w:id="132"/>
      <w:r>
        <w:rPr/>
      </w:r>
      <w:bookmarkStart w:name="_bookmark61" w:id="133"/>
      <w:bookmarkEnd w:id="133"/>
      <w:r>
        <w:rPr/>
      </w:r>
      <w:bookmarkStart w:name="_bookmark61" w:id="134"/>
      <w:bookmarkEnd w:id="134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理疗科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2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center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08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2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理疗科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高频治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中低频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Thera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推拿牵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针刀注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光疗室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声疗室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3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磁疗室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操作治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动静脉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拆线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肌肉注射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静脉注射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碘过敏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Allergy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5. 精神科" w:id="135"/>
      <w:bookmarkEnd w:id="135"/>
      <w:r>
        <w:rPr/>
      </w:r>
      <w:bookmarkStart w:name="_bookmark62" w:id="136"/>
      <w:bookmarkEnd w:id="136"/>
      <w:r>
        <w:rPr/>
      </w:r>
      <w:bookmarkStart w:name="_bookmark62" w:id="137"/>
      <w:bookmarkEnd w:id="137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精神科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2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center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07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2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精神科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精神康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精神卫生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心理测查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咨询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经颅磁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激治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多导睡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生物反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feedba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精神卫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咨询室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司法鉴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90" w:val="left" w:leader="none"/>
                <w:tab w:pos="312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鉴定诊室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无抽治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Non-c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nvu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无抽诊室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Non-c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nvu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无抽恢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Non-c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nvu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老年艺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06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2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76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娱疗厅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书画治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陶艺治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Pottery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艺疗厅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主动音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电脑训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流中心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体疗厅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扎染治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舞蹈治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工疗厅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手工训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院感科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精神药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平衡障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定量感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988" w:val="left" w:leader="none"/>
        </w:tabs>
        <w:spacing w:line="418" w:lineRule="exact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69.360001pt;margin-top:-17.962299pt;width:427.92pt;height:.1pt;mso-position-horizontal-relative:page;mso-position-vertical-relative:paragraph;z-index:-31605" coordorigin="1387,-359" coordsize="8558,2">
            <v:shape style="position:absolute;left:1387;top:-359;width:8558;height:2" coordorigin="1387,-359" coordsize="8558,0" path="m1387,-359l9946,-359e" filled="f" stroked="t" strokeweight=".82pt" strokecolor="#000000">
              <v:path arrowok="t"/>
            </v:shape>
            <w10:wrap type="none"/>
          </v:group>
        </w:pict>
      </w:r>
      <w:bookmarkStart w:name="16. 中医科" w:id="138"/>
      <w:bookmarkEnd w:id="138"/>
      <w:r>
        <w:rPr/>
      </w:r>
      <w:bookmarkStart w:name="_bookmark63" w:id="139"/>
      <w:bookmarkEnd w:id="139"/>
      <w:r>
        <w:rPr/>
      </w:r>
      <w:bookmarkStart w:name="_bookmark63" w:id="140"/>
      <w:bookmarkEnd w:id="140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中医科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6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3857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Senior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-cere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疼痛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不育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Synd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(IH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04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right="4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症门诊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16" w:val="left" w:leader="none"/>
                <w:tab w:pos="2312" w:val="left" w:leader="none"/>
                <w:tab w:pos="3262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炎门诊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小儿妇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中医儿科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喉科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中医妇科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teoped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摩室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灸科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中医眼科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中药调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中药制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中药研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中药代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35"/>
          <w:headerReference w:type="even" r:id="rId36"/>
          <w:pgSz w:w="11904" w:h="16840"/>
          <w:pgMar w:header="872" w:footer="0" w:top="1100" w:bottom="280" w:left="1680" w:right="1200"/>
          <w:pgNumType w:start="81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6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中成药房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西药房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综合药房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60" w:val="left" w:leader="none"/>
                <w:tab w:pos="3512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中西医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合科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捏积室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捏背室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骨按科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痹症科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身心医学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功能训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药浴室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中药薰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numPr>
          <w:ilvl w:val="0"/>
          <w:numId w:val="3"/>
        </w:numPr>
        <w:tabs>
          <w:tab w:pos="988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</w:rPr>
      </w:pPr>
      <w:bookmarkStart w:name="17. 放射科" w:id="141"/>
      <w:bookmarkEnd w:id="141"/>
      <w:r>
        <w:rPr/>
      </w:r>
      <w:bookmarkStart w:name="_bookmark64" w:id="142"/>
      <w:bookmarkEnd w:id="142"/>
      <w:r>
        <w:rPr/>
      </w:r>
      <w:bookmarkStart w:name="_bookmark64" w:id="143"/>
      <w:bookmarkEnd w:id="143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03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6" w:val="left" w:leader="none"/>
                <w:tab w:pos="2202" w:val="left" w:leader="none"/>
                <w:tab w:pos="311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多排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idetector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乳腺钼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(Mo/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2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洗片室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扫描室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摄片室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写片室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螺旋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扫描室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数字减影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Digit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血管造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磁共振室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(MR)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高压氧科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核医学科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摄片室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Digit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摄片室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(CR)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数字胃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造影室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Digit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普通透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Fluoro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介入放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导管室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经颅多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勒室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登记处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胸组阅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腹组阅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骨组阅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循环组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片室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077" w:val="left" w:leader="none"/>
                <w:tab w:pos="2878" w:val="left" w:leader="none"/>
                <w:tab w:pos="370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988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8. 检验科" w:id="144"/>
      <w:bookmarkEnd w:id="144"/>
      <w:r>
        <w:rPr/>
      </w:r>
      <w:bookmarkStart w:name="_bookmark65" w:id="145"/>
      <w:bookmarkEnd w:id="145"/>
      <w:r>
        <w:rPr/>
      </w:r>
      <w:bookmarkStart w:name="_bookmark65" w:id="146"/>
      <w:bookmarkEnd w:id="146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检验科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7"/>
              <w:ind w:left="180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02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常规化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体液常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Fluid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污物间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电泳室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血气室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预检筛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2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治疗药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浓度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微量元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高效液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色谱室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分子生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微生物室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遗传试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生化实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前处理室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样本处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指血常规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指血生化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Finger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艾滋病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988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9. 超声科" w:id="147"/>
      <w:bookmarkEnd w:id="147"/>
      <w:r>
        <w:rPr/>
      </w:r>
      <w:bookmarkStart w:name="_bookmark66" w:id="148"/>
      <w:bookmarkEnd w:id="148"/>
      <w:r>
        <w:rPr/>
      </w:r>
      <w:bookmarkStart w:name="_bookmark66" w:id="149"/>
      <w:bookmarkEnd w:id="149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超声科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43" w:right="3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396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3" w:right="3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心脏超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3" w:right="3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腹部超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3" w:right="3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3" w:right="3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3" w:right="3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601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4" w:right="34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β-Ultras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4" w:right="34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心电图室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4" w:right="34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动态心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动态血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脑电图室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胃电图室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肌电图室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EMG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彩超室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血管超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心脏彩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／血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87" w:val="left" w:leader="none"/>
                <w:tab w:pos="369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UCG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诱发电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oked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眼震电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1" w:right="2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周围血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0. 腔镜科" w:id="150"/>
      <w:bookmarkEnd w:id="150"/>
      <w:r>
        <w:rPr/>
      </w:r>
      <w:bookmarkStart w:name="_bookmark67" w:id="151"/>
      <w:bookmarkEnd w:id="151"/>
      <w:r>
        <w:rPr/>
      </w:r>
      <w:bookmarkStart w:name="_bookmark67" w:id="152"/>
      <w:bookmarkEnd w:id="152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腔镜科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腔镜科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内窥镜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(EGG)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气管镜室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988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1. 药剂科" w:id="153"/>
      <w:bookmarkEnd w:id="153"/>
      <w:r>
        <w:rPr/>
      </w:r>
      <w:bookmarkStart w:name="_bookmark68" w:id="154"/>
      <w:bookmarkEnd w:id="154"/>
      <w:r>
        <w:rPr/>
      </w:r>
      <w:bookmarkStart w:name="_bookmark68" w:id="155"/>
      <w:bookmarkEnd w:id="155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药剂科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8" w:right="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药剂科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西药房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特诊药房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住院药房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药理试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药理研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药品划价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药物咨询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药械科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病区药房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55" w:val="left" w:leader="none"/>
                <w:tab w:pos="363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8" w:right="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摆药室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药检室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制剂室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2. 病案" w:id="156"/>
      <w:bookmarkEnd w:id="156"/>
      <w:r>
        <w:rPr/>
      </w:r>
      <w:bookmarkStart w:name="_bookmark69" w:id="157"/>
      <w:bookmarkEnd w:id="157"/>
      <w:r>
        <w:rPr/>
      </w:r>
      <w:bookmarkStart w:name="_bookmark69" w:id="158"/>
      <w:bookmarkEnd w:id="158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2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right="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病案科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病案统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 w:firstLine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95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8"/>
                <w:w w:val="95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病案质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病案阅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复印、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病案处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6" w:val="left" w:leader="none"/>
                <w:tab w:pos="2696" w:val="left" w:leader="none"/>
                <w:tab w:pos="44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供应室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3. 病理" w:id="159"/>
      <w:bookmarkEnd w:id="159"/>
      <w:r>
        <w:rPr/>
      </w:r>
      <w:bookmarkStart w:name="_bookmark70" w:id="160"/>
      <w:bookmarkEnd w:id="160"/>
      <w:r>
        <w:rPr/>
      </w:r>
      <w:bookmarkStart w:name="_bookmark70" w:id="161"/>
      <w:bookmarkEnd w:id="161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center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600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病理会诊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标本取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取材室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0" w:right="32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分子病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常规制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特殊染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冰冻切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组织化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染色室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解剖室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纯水站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纯水化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numPr>
          <w:ilvl w:val="0"/>
          <w:numId w:val="3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</w:rPr>
      </w:pPr>
      <w:bookmarkStart w:name="24. 病房" w:id="162"/>
      <w:bookmarkEnd w:id="162"/>
      <w:r>
        <w:rPr/>
      </w:r>
      <w:bookmarkStart w:name="_bookmark71" w:id="163"/>
      <w:bookmarkEnd w:id="163"/>
      <w:r>
        <w:rPr/>
      </w:r>
      <w:bookmarkStart w:name="_bookmark71" w:id="164"/>
      <w:bookmarkEnd w:id="164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病房检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病区处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病区药房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重症监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语言治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物理治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作业治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睡眠监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视频脑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示教室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5. 研究室" w:id="165"/>
      <w:bookmarkEnd w:id="165"/>
      <w:r>
        <w:rPr/>
      </w:r>
      <w:bookmarkStart w:name="_bookmark72" w:id="166"/>
      <w:bookmarkEnd w:id="166"/>
      <w:r>
        <w:rPr/>
      </w:r>
      <w:bookmarkStart w:name="_bookmark72" w:id="167"/>
      <w:bookmarkEnd w:id="167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研究室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headerReference w:type="default" r:id="rId37"/>
          <w:headerReference w:type="even" r:id="rId38"/>
          <w:pgSz w:w="11904" w:h="16840"/>
          <w:pgMar w:header="872" w:footer="0" w:top="1100" w:bottom="280" w:left="1680" w:right="1220"/>
          <w:pgNumType w:start="91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9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6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艾滋病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同位素室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Isotope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白细胞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WBC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肝移植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图像分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血清库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细菌免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参比实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流行病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人群防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生物医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nginee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分子生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98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6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动脉硬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高血压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药理研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动物实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药物学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组织形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75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3"/>
                <w:w w:val="95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产前诊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auto" w:before="67"/>
              <w:ind w:left="80" w:right="8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医用纳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开放实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器官移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97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6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二噁英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艾滋病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转基因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微生物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比研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理化检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法医物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司法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定所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23" w:val="left" w:leader="none"/>
                <w:tab w:pos="1966" w:val="left" w:leader="none"/>
                <w:tab w:pos="316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亲子鉴定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个体识别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孕早期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法医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66" w:val="left" w:leader="none"/>
                <w:tab w:pos="1640" w:val="left" w:leader="none"/>
                <w:tab w:pos="2082" w:val="left" w:leader="none"/>
                <w:tab w:pos="2552" w:val="left" w:leader="none"/>
                <w:tab w:pos="2768" w:val="left" w:leader="none"/>
                <w:tab w:pos="3205" w:val="left" w:leader="none"/>
                <w:tab w:pos="3474" w:val="left" w:leader="none"/>
                <w:tab w:pos="4035" w:val="left" w:leader="none"/>
              </w:tabs>
              <w:spacing w:line="465" w:lineRule="auto"/>
              <w:ind w:left="80" w:right="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95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95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95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脐带血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法医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465" w:lineRule="auto"/>
              <w:ind w:left="80" w:right="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线粒体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988" w:val="left" w:leader="none"/>
        </w:tabs>
        <w:spacing w:before="38"/>
        <w:ind w:left="988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6. 传染病" w:id="168"/>
      <w:bookmarkEnd w:id="168"/>
      <w:r>
        <w:rPr/>
      </w:r>
      <w:bookmarkStart w:name="_bookmark73" w:id="169"/>
      <w:bookmarkEnd w:id="169"/>
      <w:r>
        <w:rPr/>
      </w:r>
      <w:bookmarkStart w:name="_bookmark73" w:id="170"/>
      <w:bookmarkEnd w:id="170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传染病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right="4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center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96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传染病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34" w:val="left" w:leader="none"/>
                <w:tab w:pos="293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肝炎科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肝炎一科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肝炎二科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感染科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感染一科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感染二科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numPr>
          <w:ilvl w:val="0"/>
          <w:numId w:val="3"/>
        </w:numPr>
        <w:tabs>
          <w:tab w:pos="1099" w:val="left" w:leader="none"/>
        </w:tabs>
        <w:spacing w:before="38"/>
        <w:ind w:left="1099" w:right="0" w:hanging="45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7. 综合科" w:id="171"/>
      <w:bookmarkEnd w:id="171"/>
      <w:r>
        <w:rPr/>
      </w:r>
      <w:bookmarkStart w:name="_bookmark74" w:id="172"/>
      <w:bookmarkEnd w:id="172"/>
      <w:r>
        <w:rPr/>
      </w:r>
      <w:bookmarkStart w:name="_bookmark74" w:id="173"/>
      <w:bookmarkEnd w:id="173"/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综合科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综合科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2763" w:val="left" w:leader="none"/>
                <w:tab w:pos="375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干部医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肝移植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复中心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97" w:val="left" w:leader="none"/>
                <w:tab w:pos="305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中西医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合科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8. 性医学门诊" w:id="174"/>
      <w:bookmarkEnd w:id="174"/>
      <w:r>
        <w:rPr/>
      </w:r>
      <w:bookmarkStart w:name="_bookmark75" w:id="175"/>
      <w:bookmarkEnd w:id="175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28.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性医学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3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性医学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男诊室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女诊室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咨询室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9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隔离卫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9. 肿瘤科" w:id="176"/>
      <w:bookmarkEnd w:id="176"/>
      <w:r>
        <w:rPr/>
      </w:r>
      <w:bookmarkStart w:name="_bookmark76" w:id="177"/>
      <w:bookmarkEnd w:id="17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29.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肿瘤科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阴道镜室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宫腔镜室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专家二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器械清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后装清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Afte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4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后装治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Afte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1" w:right="2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后装操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Afte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43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7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模拟定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模拟定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体外治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体外操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5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肿瘤病房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2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64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30. 生殖医学中心" w:id="178"/>
      <w:bookmarkEnd w:id="178"/>
      <w:r>
        <w:rPr/>
      </w:r>
      <w:bookmarkStart w:name="_bookmark77" w:id="179"/>
      <w:bookmarkEnd w:id="179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30.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生殖医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取精室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人工授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人工授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精液处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试管婴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t-t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试管婴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t-t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胚胎移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冷冻室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遗传咨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31. 男性科" w:id="180"/>
      <w:bookmarkEnd w:id="180"/>
      <w:r>
        <w:rPr/>
      </w:r>
      <w:bookmarkStart w:name="_bookmark78" w:id="181"/>
      <w:bookmarkEnd w:id="18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31.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男性科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男性科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男性生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精液收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前列腺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性功能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碍实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Sexu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精子实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ozo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32. 生殖调节科" w:id="182"/>
      <w:bookmarkEnd w:id="182"/>
      <w:r>
        <w:rPr/>
      </w:r>
      <w:bookmarkStart w:name="_bookmark79" w:id="183"/>
      <w:bookmarkEnd w:id="183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32.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生殖调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6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药流分诊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1" w:right="29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皮埋门诊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3085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Contrac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手术室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33. 遗传诊断中心" w:id="184"/>
      <w:bookmarkEnd w:id="184"/>
      <w:r>
        <w:rPr/>
      </w:r>
      <w:bookmarkStart w:name="_bookmark80" w:id="185"/>
      <w:bookmarkEnd w:id="185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33.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遗传诊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遗传诊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分子遗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仪器分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生化遗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离心机室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64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34. 输血科" w:id="186"/>
      <w:bookmarkEnd w:id="186"/>
      <w:r>
        <w:rPr/>
      </w:r>
      <w:bookmarkStart w:name="_bookmark81" w:id="187"/>
      <w:bookmarkEnd w:id="18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34.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输血科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配血室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atching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发血室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血气室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血清库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64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35. 其他科室" w:id="188"/>
      <w:bookmarkEnd w:id="188"/>
      <w:r>
        <w:rPr/>
      </w:r>
      <w:bookmarkStart w:name="_bookmark82" w:id="189"/>
      <w:bookmarkEnd w:id="189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35.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其他科室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老年病科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社区科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54" w:val="left" w:leader="none"/>
                <w:tab w:pos="395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护理部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02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6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体检部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视力室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骨密度室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动脉弹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1" w:right="2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心肺功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36. 行政后勤" w:id="190"/>
      <w:bookmarkEnd w:id="190"/>
      <w:r>
        <w:rPr/>
      </w:r>
      <w:bookmarkStart w:name="_bookmark83" w:id="191"/>
      <w:bookmarkEnd w:id="19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36.</w:t>
      </w:r>
      <w:r>
        <w:rPr>
          <w:rFonts w:ascii="Times New Roman" w:hAnsi="Times New Roman" w:cs="Times New Roman" w:eastAsia="Times New Roman"/>
          <w:b w:val="0"/>
          <w:bCs w:val="0"/>
          <w:spacing w:val="-5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行政后勤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医务部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护理部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党委办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院部办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院长办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副院长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工会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64" w:val="left" w:leader="none"/>
                <w:tab w:pos="2159" w:val="left" w:leader="none"/>
                <w:tab w:pos="3008" w:val="left" w:leader="none"/>
                <w:tab w:pos="410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妇委会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团委办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95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离退休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干部保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纪检监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ute(s)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医护办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病案统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成本核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经济管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项目管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院总值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值班室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社会服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基地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质量控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信息科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信息办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网络管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Network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39"/>
          <w:headerReference w:type="even" r:id="rId40"/>
          <w:pgSz w:w="11904" w:h="16840"/>
          <w:pgMar w:header="872" w:footer="0" w:top="1100" w:bottom="280" w:left="1680" w:right="1220"/>
          <w:pgNumType w:start="101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94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人事处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财务处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会计室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总务处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统计室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物资采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供应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885" w:val="left" w:leader="none"/>
                <w:tab w:pos="2480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设备科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pt./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科教处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健教室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健康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育教室）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科研处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067" w:val="left" w:leader="none"/>
                <w:tab w:pos="394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基建处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155" w:val="left" w:leader="none"/>
                <w:tab w:pos="1746" w:val="left" w:leader="none"/>
                <w:tab w:pos="2874" w:val="left" w:leader="none"/>
                <w:tab w:pos="3839" w:val="left" w:leader="none"/>
              </w:tabs>
              <w:spacing w:line="465" w:lineRule="auto"/>
              <w:ind w:left="80" w:right="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审计处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93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保卫处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教育处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教育中心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培训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宣传中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宣教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演播室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导播室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音响控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89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编辑机房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多媒体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734" w:val="left" w:leader="none"/>
                <w:tab w:pos="372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nginee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社区科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娱乐室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发展部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药品采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物资采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医用材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采购部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92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维修室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司机班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浴室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洗衣房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理发室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氧气站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Oxy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监控室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锅炉房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维修室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会议室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接待室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病案室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打印室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otoco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档案室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声像室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风机房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客房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开水间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91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传达室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图书馆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阅览处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spacing w:before="38"/>
        <w:ind w:left="0" w:right="6296"/>
        <w:jc w:val="center"/>
        <w:rPr>
          <w:rFonts w:ascii="Adobe 黑体 Std R" w:hAnsi="Adobe 黑体 Std R" w:cs="Adobe 黑体 Std R" w:eastAsia="Adobe 黑体 Std R"/>
        </w:rPr>
      </w:pPr>
      <w:bookmarkStart w:name="（二） 血液中心" w:id="192"/>
      <w:bookmarkEnd w:id="192"/>
      <w:r>
        <w:rPr/>
      </w:r>
      <w:bookmarkStart w:name="_bookmark84" w:id="193"/>
      <w:bookmarkEnd w:id="19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血液中心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51" w:val="left" w:leader="none"/>
        </w:tabs>
        <w:ind w:left="0" w:right="6143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1. 机构名称" w:id="194"/>
      <w:bookmarkEnd w:id="194"/>
      <w:r>
        <w:rPr/>
      </w:r>
      <w:bookmarkStart w:name="_bookmark85" w:id="195"/>
      <w:bookmarkEnd w:id="195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机构名称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输血研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09" w:val="left" w:leader="none"/>
                <w:tab w:pos="1861" w:val="left" w:leader="none"/>
                <w:tab w:pos="350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务中心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Cross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采供血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33" w:val="left" w:leader="none"/>
                <w:tab w:pos="3066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十字会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Cross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(RCS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液中心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90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心血站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岗区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43" w:val="left" w:leader="none"/>
                <w:tab w:pos="2845" w:val="left" w:leader="none"/>
                <w:tab w:pos="395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山血站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一门诊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华强北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欣乐捐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Xinle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平安捐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01" w:val="left" w:leader="none"/>
                <w:tab w:pos="2518" w:val="left" w:leader="none"/>
                <w:tab w:pos="359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tabs>
          <w:tab w:pos="987" w:val="left" w:leader="none"/>
        </w:tabs>
        <w:spacing w:before="38"/>
        <w:ind w:left="53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2. 科室信息" w:id="196"/>
      <w:bookmarkEnd w:id="196"/>
      <w:r>
        <w:rPr/>
      </w:r>
      <w:bookmarkStart w:name="_bookmark86" w:id="197"/>
      <w:bookmarkEnd w:id="19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科室信息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业务科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网络控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67" w:val="left" w:leader="none"/>
                <w:tab w:pos="2528" w:val="left" w:leader="none"/>
                <w:tab w:pos="366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Network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Netw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服务部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投诉接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统计室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89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录入室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质量管理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87" w:val="left" w:leader="none"/>
                <w:tab w:pos="380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库）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留样库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血浆样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储存室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质控科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环节质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终产品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综合组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传染病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分子生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试剂储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常规实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终产品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原材料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试剂质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评估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9"/>
                <w:w w:val="100"/>
                <w:sz w:val="28"/>
                <w:szCs w:val="28"/>
              </w:rPr>
              <w:t>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)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9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9"/>
                <w:w w:val="100"/>
                <w:sz w:val="28"/>
                <w:szCs w:val="28"/>
              </w:rPr>
              <w:t>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(+)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88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上报和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本送检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巡检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241" w:val="left" w:leader="none"/>
                <w:tab w:pos="2782" w:val="left" w:leader="none"/>
                <w:tab w:pos="431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公共关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采血计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调度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ollec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咨询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54" w:val="left" w:leader="none"/>
                <w:tab w:pos="2591" w:val="left" w:leader="none"/>
                <w:tab w:pos="411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（软件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理、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据统计）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ftware,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献血后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爱（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信平台）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对区县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体采科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53" w:val="left" w:leader="none"/>
                <w:tab w:pos="3310" w:val="left" w:leader="none"/>
                <w:tab w:pos="395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查体室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登记处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7" w:val="left" w:leader="none"/>
                <w:tab w:pos="3171" w:val="left" w:leader="none"/>
                <w:tab w:pos="442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87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e-d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献血体检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Donors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量血压处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快速检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候区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165" w:val="left" w:leader="none"/>
                <w:tab w:pos="2312" w:val="left" w:leader="none"/>
                <w:tab w:pos="319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Donors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28"/>
                <w:szCs w:val="28"/>
              </w:rPr>
              <w:t>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献血后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息区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Post-d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无偿献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无偿献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8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献血纪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79"/>
                <w:w w:val="95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献血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发放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19" w:val="left" w:leader="none"/>
                <w:tab w:pos="2835" w:val="left" w:leader="none"/>
                <w:tab w:pos="334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机采科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成分分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成分再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86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供血科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待检血库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44" w:val="left" w:leader="none"/>
                <w:tab w:pos="1985" w:val="left" w:leader="none"/>
                <w:tab w:pos="3113" w:val="left" w:leader="none"/>
                <w:tab w:pos="395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Area/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血库（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对医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，发血）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血浆速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Adobe 仿宋 Std R" w:hAnsi="Adobe 仿宋 Std R" w:cs="Adobe 仿宋 Std R" w:eastAsia="Adobe 仿宋 Std R"/>
                <w:b w:val="0"/>
                <w:bCs w:val="0"/>
                <w:spacing w:val="0"/>
                <w:w w:val="100"/>
                <w:sz w:val="28"/>
                <w:szCs w:val="28"/>
              </w:rPr>
              <w:t>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冷库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4</w:t>
            </w:r>
            <w:r>
              <w:rPr>
                <w:rFonts w:ascii="Adobe 仿宋 Std R" w:hAnsi="Adobe 仿宋 Std R" w:cs="Adobe 仿宋 Std R" w:eastAsia="Adobe 仿宋 Std R"/>
                <w:b w:val="0"/>
                <w:bCs w:val="0"/>
                <w:spacing w:val="-1"/>
                <w:w w:val="100"/>
                <w:sz w:val="28"/>
                <w:szCs w:val="28"/>
              </w:rPr>
              <w:t>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零下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Adobe 仿宋 Std R" w:hAnsi="Adobe 仿宋 Std R" w:cs="Adobe 仿宋 Std R" w:eastAsia="Adobe 仿宋 Std R"/>
                <w:b w:val="0"/>
                <w:bCs w:val="0"/>
                <w:spacing w:val="0"/>
                <w:w w:val="100"/>
                <w:sz w:val="28"/>
                <w:szCs w:val="28"/>
              </w:rPr>
              <w:t>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dobe 仿宋 Std R" w:hAnsi="Adobe 仿宋 Std R" w:cs="Adobe 仿宋 Std R" w:eastAsia="Adobe 仿宋 Std R"/>
                <w:b w:val="0"/>
                <w:bCs w:val="0"/>
                <w:spacing w:val="4"/>
                <w:w w:val="100"/>
                <w:sz w:val="28"/>
                <w:szCs w:val="28"/>
              </w:rPr>
              <w:t>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型实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26" w:val="left" w:leader="none"/>
                <w:tab w:pos="408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血型血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安全输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输血传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01" w:val="left" w:leader="none"/>
                <w:tab w:pos="2566" w:val="left" w:leader="none"/>
                <w:tab w:pos="363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血型参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85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试剂开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18" w:val="left" w:leader="none"/>
                <w:tab w:pos="2466" w:val="left" w:leader="none"/>
                <w:tab w:pos="313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标本登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发放处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771" w:val="left" w:leader="none"/>
                <w:tab w:pos="1870" w:val="left" w:leader="none"/>
                <w:tab w:pos="2970" w:val="left" w:leader="none"/>
                <w:tab w:pos="417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核酸扩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配送室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体外循环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清洁消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82" w:val="left" w:leader="none"/>
                <w:tab w:pos="2096" w:val="left" w:leader="none"/>
                <w:tab w:pos="387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pStyle w:val="Heading7"/>
        <w:tabs>
          <w:tab w:pos="1099" w:val="left" w:leader="none"/>
        </w:tabs>
        <w:spacing w:before="38"/>
        <w:ind w:left="648" w:right="0"/>
        <w:jc w:val="left"/>
        <w:rPr>
          <w:rFonts w:ascii="Adobe 黑体 Std R" w:hAnsi="Adobe 黑体 Std R" w:cs="Adobe 黑体 Std R" w:eastAsia="Adobe 黑体 Std R"/>
        </w:rPr>
      </w:pPr>
      <w:bookmarkStart w:name="3. 血液信息" w:id="198"/>
      <w:bookmarkEnd w:id="198"/>
      <w:r>
        <w:rPr/>
      </w:r>
      <w:bookmarkStart w:name="_bookmark87" w:id="199"/>
      <w:bookmarkEnd w:id="199"/>
      <w:r>
        <w:rPr/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血液信息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全血及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全血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辐照全血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分装全血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bpack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41"/>
          <w:headerReference w:type="even" r:id="rId42"/>
          <w:pgSz w:w="11904" w:h="16840"/>
          <w:pgMar w:header="872" w:footer="0" w:top="1100" w:bottom="280" w:left="1680" w:right="1220"/>
          <w:pgNumType w:start="111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84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成分血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单采血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浓缩血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辐照血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悬浮红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浓缩红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浓缩少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786" w:val="left" w:leader="none"/>
                <w:tab w:pos="1717" w:val="left" w:leader="none"/>
                <w:tab w:pos="2542" w:val="left" w:leader="none"/>
                <w:tab w:pos="414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悬浮少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细胞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3"/>
                <w:w w:val="95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滤）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805" w:val="left" w:leader="none"/>
                <w:tab w:pos="1755" w:val="left" w:leader="none"/>
                <w:tab w:pos="2600" w:val="left" w:leader="none"/>
                <w:tab w:pos="414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辐照悬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红细胞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洗涤红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辐照洗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红细胞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冰冻解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去甘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红细胞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465" w:lineRule="auto"/>
              <w:ind w:left="80" w:right="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Defrosted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Degl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分装红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bpack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新鲜冰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分装新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冰冻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bpack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0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7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普通冰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FP)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7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单采血浆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7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冷沉淀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血因子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883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Cryopre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6" w:hRule="exact"/>
        </w:trPr>
        <w:tc>
          <w:tcPr>
            <w:tcW w:w="7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7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浓缩白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White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25" w:hRule="exact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7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单采粒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034" w:val="left" w:leader="none"/>
                <w:tab w:pos="3522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三） 急救中心" w:id="200"/>
      <w:bookmarkEnd w:id="200"/>
      <w:r>
        <w:rPr/>
      </w:r>
      <w:bookmarkStart w:name="_bookmark88" w:id="201"/>
      <w:bookmarkEnd w:id="201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急救中心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救中心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救医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50" w:val="left" w:leader="none"/>
                <w:tab w:pos="360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紧急医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救援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紧急医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救援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挥中心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957" w:val="left" w:leader="none"/>
                <w:tab w:pos="348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1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现场抢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83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4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现场抢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供应保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供应保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本部急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东区急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南区急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西区急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北区急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培训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3095" w:val="left" w:leader="none"/>
              </w:tabs>
              <w:spacing w:line="465" w:lineRule="auto"/>
              <w:ind w:left="80" w:right="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车辆管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交通安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21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四） 疾病控制中心" w:id="202"/>
      <w:bookmarkEnd w:id="202"/>
      <w:r>
        <w:rPr/>
      </w:r>
      <w:bookmarkStart w:name="_bookmark89" w:id="203"/>
      <w:bookmarkEnd w:id="20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疾病控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7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center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0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82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1" w:right="176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医护部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科研教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2677" w:val="left" w:leader="none"/>
                <w:tab w:pos="3416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艾滋病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传染病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2902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地方病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病媒生物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环境卫生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nvir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食品卫生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慢性非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染性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信息统计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8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7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学校卫生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健康教育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放射防护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接种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应急指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快速检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生物安全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卫生评价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94" w:val="left" w:leader="none"/>
                <w:tab w:pos="3666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Sanita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毒理学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2676" w:val="left" w:leader="none"/>
                <w:tab w:pos="3416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培训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断鉴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委员会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性病艾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协会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80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1" w:right="176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烟专业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员会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307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抗体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认中心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艾滋病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92" w:val="left" w:leader="none"/>
                <w:tab w:pos="3281" w:val="left" w:leader="none"/>
                <w:tab w:pos="3795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性病咨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艾滋病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询门诊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HIV/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咨询室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采血室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ollec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样品检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受理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食品检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受理处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涉水产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59" w:val="left" w:leader="none"/>
                <w:tab w:pos="2936" w:val="left" w:leader="none"/>
                <w:tab w:pos="4150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7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7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样品室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质量管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资料档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68" w:val="left" w:leader="none"/>
                <w:tab w:pos="2782" w:val="left" w:leader="none"/>
                <w:tab w:pos="3949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疫苗室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候诊观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登记处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诊断台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划价处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收费处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取药处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大厅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85" w:val="left" w:leader="none"/>
                <w:tab w:pos="3013" w:val="left" w:leader="none"/>
                <w:tab w:pos="3872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咨询台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78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1" w:right="176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（急诊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分诊处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（普通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分诊处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照相室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男体检室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女体检室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胸透室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询门诊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临床检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线诊断室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X-Ray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心电图室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评价室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肺功能室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应急处理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传染病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微生物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微生物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病原微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crobes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77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7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分子生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标本室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生化实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离心机室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污染物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地方病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化学实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流行病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样品前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气相色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离子色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液相色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有机质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76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1" w:right="176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无机质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荧光分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分光光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Spectro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天平室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害生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防治所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37" w:val="left" w:leader="none"/>
                <w:tab w:pos="1798" w:val="left" w:leader="none"/>
                <w:tab w:pos="3425" w:val="left" w:leader="none"/>
                <w:tab w:pos="3886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消毒效果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洁净实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模拟现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超净实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抗性昆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饲养室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鼠类饲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鼠类生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试验室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蚊类饲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蟑螂饲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kroa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家蝇饲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杀虫剂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效试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抗性检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75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7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紫外线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环境卫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nvir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生活饮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水质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室内空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液质联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LC-MS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飞行时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代谢组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tabol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化妆品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水质检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有机毒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空气污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干燥室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962" w:val="left" w:leader="none"/>
                <w:tab w:pos="3291" w:val="left" w:leader="none"/>
              </w:tabs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空气样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比色计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74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1" w:right="176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原子吸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气质联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GC-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化学分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中水检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生物因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有毒材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鉴定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化学试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存放室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有毒物质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化学试剂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化学危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去离子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备间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品卫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食品安全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超净微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crobes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真菌毒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微生物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素检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培养基室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农药残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兽药残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eteri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73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7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转基因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品检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功效成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食品添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剂检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同位素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测室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Isotope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质量控制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信息统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生命统计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卫生统计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疫情分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计算机房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阅览室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图书库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资料室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网络维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Network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会议室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Confer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毒理所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动物房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72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1" w:right="176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普通级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物室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果蝇实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细胞实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显微镜室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电镜室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荧光显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镜室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Fluo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天平室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解剖室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常规检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仪器室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192" w:val="left" w:leader="none"/>
                <w:tab w:pos="3714" w:val="left" w:leader="none"/>
              </w:tabs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tabs>
                <w:tab w:pos="3632" w:val="left" w:leader="none"/>
              </w:tabs>
              <w:spacing w:line="620" w:lineRule="atLeast" w:before="4"/>
              <w:ind w:left="75" w:right="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Non-c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95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95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7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7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粉尘实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噪声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振动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个人防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效果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价室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工效学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因素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建设项目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健康促进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杂志编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项目办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防护所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rotec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因素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19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五） 卫生监督部门" w:id="204"/>
      <w:bookmarkEnd w:id="204"/>
      <w:r>
        <w:rPr/>
      </w:r>
      <w:bookmarkStart w:name="_bookmark90" w:id="205"/>
      <w:bookmarkEnd w:id="205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（五）</w:t>
      </w:r>
      <w:r>
        <w:rPr>
          <w:rFonts w:ascii="Adobe 黑体 Std R" w:hAnsi="Adobe 黑体 Std R" w:cs="Adobe 黑体 Std R" w:eastAsia="Adobe 黑体 Std R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0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免疫规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化门诊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70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健康教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教室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许可窗口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举报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9"/>
                <w:w w:val="95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诉接待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受理室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0" w:right="3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派出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9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稽查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许可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63" w:val="left" w:leader="none"/>
                <w:tab w:pos="369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许可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389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6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0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许可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23" w:val="left" w:leader="none"/>
                <w:tab w:pos="2993" w:val="left" w:leader="none"/>
                <w:tab w:pos="372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医务人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食品卫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餐饮业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品卫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生活饮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水卫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公共场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学校卫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传染病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94" w:val="left" w:leader="none"/>
                <w:tab w:pos="2926" w:val="left" w:leader="none"/>
                <w:tab w:pos="363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68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04" w:val="left" w:leader="none"/>
                <w:tab w:pos="2744" w:val="left" w:leader="none"/>
                <w:tab w:pos="325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母婴保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采供血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食品卫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碘盐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生监督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现场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速检测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举报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投诉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03" w:val="left" w:leader="none"/>
                <w:tab w:pos="2754" w:val="left" w:leader="none"/>
                <w:tab w:pos="442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综合监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综合执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公共卫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执法队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应急执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指挥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88" w:val="left" w:leader="none"/>
                <w:tab w:pos="347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审核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审批办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67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0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大型活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保障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息中心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公共卫生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执法监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执法监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执法一队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执法二队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公共卫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突发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法规督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79" w:val="left" w:leader="none"/>
                <w:tab w:pos="3008" w:val="left" w:leader="none"/>
                <w:tab w:pos="411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闭）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7" w:val="left" w:leader="none"/>
                <w:tab w:pos="378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锁）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存）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Seal)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19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六） 其他" w:id="206"/>
      <w:bookmarkEnd w:id="206"/>
      <w:r>
        <w:rPr/>
      </w:r>
      <w:bookmarkStart w:name="_bookmark91" w:id="207"/>
      <w:bookmarkEnd w:id="207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1" w:right="1766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学校卫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Scho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社区卫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29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社区卫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服务站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97.919998pt;margin-top:-49.395046pt;width:427.92pt;height:.1pt;mso-position-horizontal-relative:page;mso-position-vertical-relative:paragraph;z-index:-31566" coordorigin="1958,-988" coordsize="8558,2">
            <v:shape style="position:absolute;left:1958;top:-988;width:8558;height:2" coordorigin="1958,-988" coordsize="8558,0" path="m1958,-988l10517,-988e" filled="f" stroked="t" strokeweight=".82pt" strokecolor="#000000">
              <v:path arrowok="t"/>
            </v:shape>
            <w10:wrap type="none"/>
          </v:group>
        </w:pict>
      </w:r>
      <w:bookmarkStart w:name="三、 医务人员相关职务职称、行政职务" w:id="208"/>
      <w:bookmarkEnd w:id="208"/>
      <w:r>
        <w:rPr/>
      </w:r>
      <w:bookmarkStart w:name="_bookmark92" w:id="209"/>
      <w:bookmarkEnd w:id="209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4"/>
          <w:szCs w:val="24"/>
        </w:rPr>
        <w:t>三、</w:t>
      </w:r>
      <w:r>
        <w:rPr>
          <w:rFonts w:ascii="Adobe 黑体 Std R" w:hAnsi="Adobe 黑体 Std R" w:cs="Adobe 黑体 Std R" w:eastAsia="Adobe 黑体 Std R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医务人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相关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务职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职务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一） 医务人员技术职称" w:id="210"/>
      <w:bookmarkEnd w:id="210"/>
      <w:r>
        <w:rPr/>
      </w:r>
      <w:bookmarkStart w:name="_bookmark93" w:id="211"/>
      <w:bookmarkEnd w:id="211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医务人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技术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6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主治医师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住院医师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实习医师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外科医师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助产士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矫形外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麻醉科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65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6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Doctor/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牙科医师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结核科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理疗科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传染病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骨科医师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流行病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Doctor/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心理医生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精神科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公共卫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牙科卫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法医师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64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6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主任药师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主管药师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药剂师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药剂士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主任护师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主管护师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Senior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营养护师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巡回护师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注册护士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实习护士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（婴儿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保育员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卫生员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63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66" w:right="176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主管技师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技士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化验员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见习员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光技师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X-Ray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推拿技师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康复技师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19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二） 医务人员行政职务" w:id="212"/>
      <w:bookmarkEnd w:id="212"/>
      <w:r>
        <w:rPr/>
      </w:r>
      <w:bookmarkStart w:name="_bookmark94" w:id="213"/>
      <w:bookmarkEnd w:id="21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医务人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总监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副院长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中西医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合科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中西医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合科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62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血液内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87" w:val="left" w:leader="none"/>
                <w:tab w:pos="2855" w:val="left" w:leader="none"/>
                <w:tab w:pos="376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6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神经内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87" w:val="left" w:leader="none"/>
                <w:tab w:pos="2855" w:val="left" w:leader="none"/>
                <w:tab w:pos="376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肝胆外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肝胆外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脊柱外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脊柱外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内分泌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内分泌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创伤骨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35" w:val="left" w:leader="none"/>
                <w:tab w:pos="1640" w:val="left" w:leader="none"/>
                <w:tab w:pos="314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6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创伤骨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烧伤整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超声科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老年病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老年病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特诊科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特诊科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乳腺、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状腺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44" w:val="left" w:leader="none"/>
                <w:tab w:pos="1453" w:val="left" w:leader="none"/>
                <w:tab w:pos="3243" w:val="left" w:leader="none"/>
                <w:tab w:pos="373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乳腺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3"/>
                <w:w w:val="100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腺外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03" w:val="left" w:leader="none"/>
                <w:tab w:pos="2086" w:val="left" w:leader="none"/>
                <w:tab w:pos="2614" w:val="left" w:leader="none"/>
                <w:tab w:pos="44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60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骨关节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hropa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骨关节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骨脊柱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骨脊柱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心血管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心血管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胃肠外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85" w:val="left" w:leader="none"/>
                <w:tab w:pos="2254" w:val="left" w:leader="none"/>
                <w:tab w:pos="286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心外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管外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心外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管外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心内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管内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59" w:val="left" w:leader="none"/>
                <w:tab w:pos="1683" w:val="left" w:leader="none"/>
                <w:tab w:pos="377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5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9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5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耳鼻咽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运动医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运动医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口腔科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胸外科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78" w:val="left" w:leader="none"/>
                <w:tab w:pos="1520" w:val="left" w:leader="none"/>
                <w:tab w:pos="376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消化内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27" w:val="left" w:leader="none"/>
                <w:tab w:pos="2139" w:val="left" w:leader="none"/>
                <w:tab w:pos="269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呼吸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5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9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呼吸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副主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眼科副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58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儿科副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肾内科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肿瘤科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皮肤科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产科副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计划生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生殖医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57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麻醉科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麻醉科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47" w:val="left" w:leader="none"/>
                <w:tab w:pos="2379" w:val="left" w:leader="none"/>
                <w:tab w:pos="305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针灸推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针灸推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18" w:val="left" w:leader="none"/>
                <w:tab w:pos="2120" w:val="left" w:leader="none"/>
                <w:tab w:pos="2667" w:val="left" w:leader="none"/>
                <w:tab w:pos="442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急诊科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检验科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放射科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病理科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56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核医学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核医学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75" w:val="left" w:leader="none"/>
                <w:tab w:pos="2235" w:val="left" w:leader="none"/>
                <w:tab w:pos="2840" w:val="left" w:leader="none"/>
                <w:tab w:pos="442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风湿免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风湿免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整形外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整形外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副主任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感染性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944" w:val="left" w:leader="none"/>
                <w:tab w:pos="1453" w:val="left" w:leader="none"/>
                <w:tab w:pos="351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mmunica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感染性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80" w:val="left" w:leader="none"/>
                <w:tab w:pos="2245" w:val="left" w:leader="none"/>
                <w:tab w:pos="285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手外科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55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药剂科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药剂科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营养科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输血科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医学影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护理部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护士长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挂号员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消毒员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rker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清洁员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Directo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XXX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XXX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党委办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室主任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Director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党委办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党委办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室秘书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Secreta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54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11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81" w:right="1781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人事科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人事科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47" w:val="left" w:leader="none"/>
                <w:tab w:pos="2427" w:val="left" w:leader="none"/>
                <w:tab w:pos="3392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医务处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医务处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155" w:val="left" w:leader="none"/>
                <w:tab w:pos="2370" w:val="left" w:leader="none"/>
                <w:tab w:pos="3239" w:val="left" w:leader="none"/>
                <w:tab w:pos="372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总务科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总务科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财务处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财务处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器械设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科科长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器械设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Depu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四、 深圳市医疗卫生单位名称" w:id="214"/>
      <w:bookmarkEnd w:id="214"/>
      <w:r>
        <w:rPr/>
      </w:r>
      <w:bookmarkStart w:name="_bookmark95" w:id="215"/>
      <w:bookmarkEnd w:id="215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4"/>
          <w:szCs w:val="24"/>
        </w:rPr>
        <w:t>四、</w:t>
      </w:r>
      <w:r>
        <w:rPr>
          <w:rFonts w:ascii="Adobe 黑体 Std R" w:hAnsi="Adobe 黑体 Std R" w:cs="Adobe 黑体 Std R" w:eastAsia="Adobe 黑体 Std R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ind w:left="307" w:right="0"/>
        <w:jc w:val="left"/>
        <w:rPr>
          <w:rFonts w:ascii="Adobe 黑体 Std R" w:hAnsi="Adobe 黑体 Std R" w:cs="Adobe 黑体 Std R" w:eastAsia="Adobe 黑体 Std R"/>
        </w:rPr>
      </w:pPr>
      <w:bookmarkStart w:name="（一） 医院" w:id="216"/>
      <w:bookmarkEnd w:id="216"/>
      <w:r>
        <w:rPr/>
      </w:r>
      <w:bookmarkStart w:name="_bookmark96" w:id="217"/>
      <w:bookmarkEnd w:id="217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二人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北京大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53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幼保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-sen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童医院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湖医院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三人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Third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宁医院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业病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19" w:val="left" w:leader="none"/>
                <w:tab w:pos="2590" w:val="left" w:leader="none"/>
                <w:tab w:pos="316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519" w:val="left" w:leader="none"/>
                <w:tab w:pos="366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nghua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01" w:val="left" w:leader="none"/>
                <w:tab w:pos="2537" w:val="left" w:leader="none"/>
                <w:tab w:pos="370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52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林医院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eilin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44" w:val="left" w:leader="none"/>
                <w:tab w:pos="2624" w:val="left" w:leader="none"/>
                <w:tab w:pos="383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湖区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96" w:val="left" w:leader="none"/>
                <w:tab w:pos="2542" w:val="left" w:leader="none"/>
                <w:tab w:pos="370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湖区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10" w:val="left" w:leader="none"/>
                <w:tab w:pos="2629" w:val="left" w:leader="none"/>
                <w:tab w:pos="370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（深圳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第六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民医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2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405" w:val="left" w:leader="none"/>
                <w:tab w:pos="2811" w:val="left" w:leader="none"/>
                <w:tab w:pos="444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2" w:val="left" w:leader="none"/>
                <w:tab w:pos="2754" w:val="left" w:leader="none"/>
                <w:tab w:pos="389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5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山区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丽医院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43" w:val="left" w:leader="none"/>
                <w:tab w:pos="2701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48" w:val="left" w:leader="none"/>
                <w:tab w:pos="2586" w:val="left" w:leader="none"/>
                <w:tab w:pos="370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（深圳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第七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民医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2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港医院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8" w:val="left" w:leader="none"/>
                <w:tab w:pos="2566" w:val="left" w:leader="none"/>
                <w:tab w:pos="367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沙医院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91" w:val="left" w:leader="none"/>
                <w:tab w:pos="2672" w:val="left" w:leader="none"/>
                <w:tab w:pos="383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7" w:val="left" w:leader="none"/>
                <w:tab w:pos="2571" w:val="left" w:leader="none"/>
                <w:tab w:pos="371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50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82" w:val="left" w:leader="none"/>
                <w:tab w:pos="2605" w:val="left" w:leader="none"/>
                <w:tab w:pos="375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永医院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96" w:val="left" w:leader="none"/>
                <w:tab w:pos="2634" w:val="left" w:leader="none"/>
                <w:tab w:pos="380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96" w:val="left" w:leader="none"/>
                <w:tab w:pos="2634" w:val="left" w:leader="none"/>
                <w:tab w:pos="380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10" w:val="left" w:leader="none"/>
                <w:tab w:pos="2461" w:val="left" w:leader="none"/>
                <w:tab w:pos="354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明医院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6" w:val="left" w:leader="none"/>
                <w:tab w:pos="2403" w:val="left" w:leader="none"/>
                <w:tab w:pos="345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岩医院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25" w:val="left" w:leader="none"/>
                <w:tab w:pos="2686" w:val="left" w:leader="none"/>
                <w:tab w:pos="388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53" w:val="left" w:leader="none"/>
                <w:tab w:pos="2538" w:val="left" w:leader="none"/>
                <w:tab w:pos="366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nghua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澜医院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7" w:val="left" w:leader="none"/>
                <w:tab w:pos="2571" w:val="left" w:leader="none"/>
                <w:tab w:pos="371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明医院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4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岗区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05" w:val="left" w:leader="none"/>
                <w:tab w:pos="2763" w:val="left" w:leader="none"/>
                <w:tab w:pos="383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岗区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幼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71" w:val="left" w:leader="none"/>
                <w:tab w:pos="374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15" w:val="left" w:leader="none"/>
                <w:tab w:pos="2783" w:val="left" w:leader="none"/>
                <w:tab w:pos="386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2989" w:val="left" w:leader="none"/>
                <w:tab w:pos="417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岗区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岭医院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76" w:val="left" w:leader="none"/>
                <w:tab w:pos="2710" w:val="left" w:leader="none"/>
                <w:tab w:pos="375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岗区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湾医院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1" w:val="left" w:leader="none"/>
                <w:tab w:pos="2720" w:val="left" w:leader="none"/>
                <w:tab w:pos="377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4" w:val="left" w:leader="none"/>
                <w:tab w:pos="2826" w:val="left" w:leader="none"/>
                <w:tab w:pos="393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48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10" w:val="left" w:leader="none"/>
                <w:tab w:pos="2773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6" w:val="left" w:leader="none"/>
                <w:tab w:pos="2730" w:val="left" w:leader="none"/>
                <w:tab w:pos="378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05" w:val="left" w:leader="none"/>
                <w:tab w:pos="2763" w:val="left" w:leader="none"/>
                <w:tab w:pos="383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4" w:val="left" w:leader="none"/>
                <w:tab w:pos="3023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4" w:val="left" w:leader="none"/>
                <w:tab w:pos="3023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69" w:val="left" w:leader="none"/>
                <w:tab w:pos="2667" w:val="left" w:leader="none"/>
                <w:tab w:pos="388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骨伤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uhua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47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容医院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伟光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合医院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4" w:val="left" w:leader="none"/>
                <w:tab w:pos="2624" w:val="left" w:leader="none"/>
                <w:tab w:pos="389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泌尿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93" w:val="left" w:leader="none"/>
                <w:tab w:pos="345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麟山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Kylin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uhua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59" w:val="left" w:leader="none"/>
                <w:tab w:pos="2648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elfare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复医院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46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ndship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管医院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0" w:val="left" w:leader="none"/>
                <w:tab w:pos="2571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城医院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容医院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41" w:val="left" w:leader="none"/>
                <w:tab w:pos="316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26" w:val="left" w:leader="none"/>
                <w:tab w:pos="3023" w:val="left" w:leader="none"/>
                <w:tab w:pos="442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3" w:val="left" w:leader="none"/>
                <w:tab w:pos="2221" w:val="left" w:leader="none"/>
                <w:tab w:pos="346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45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7" w:val="left" w:leader="none"/>
                <w:tab w:pos="2576" w:val="left" w:leader="none"/>
                <w:tab w:pos="366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44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xing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1" w:val="left" w:leader="none"/>
                <w:tab w:pos="2283" w:val="left" w:leader="none"/>
                <w:tab w:pos="3627" w:val="left" w:leader="none"/>
                <w:tab w:pos="444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深圳恒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龙安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妇科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38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（二） 其他医疗卫生机构" w:id="218"/>
      <w:bookmarkEnd w:id="218"/>
      <w:r>
        <w:rPr/>
      </w:r>
      <w:bookmarkStart w:name="_bookmark97" w:id="219"/>
      <w:bookmarkEnd w:id="219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其他医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救中心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43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幼保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液中心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5" w:right="3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学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717" w:val="left" w:leader="none"/>
                <w:tab w:pos="339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务中心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十字会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Cross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(RCS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42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602" w:val="left" w:leader="none"/>
                <w:tab w:pos="2610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eparat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rojects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68" w:val="left" w:leader="none"/>
                <w:tab w:pos="2672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6" w:val="left" w:leader="none"/>
                <w:tab w:pos="2312" w:val="left" w:leader="none"/>
                <w:tab w:pos="3368" w:val="left" w:leader="none"/>
                <w:tab w:pos="433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74" w:val="left" w:leader="none"/>
                <w:tab w:pos="2274" w:val="left" w:leader="none"/>
                <w:tab w:pos="3397" w:val="left" w:leader="none"/>
                <w:tab w:pos="442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服务中心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68" w:val="left" w:leader="none"/>
                <w:tab w:pos="2672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05" w:val="left" w:leader="none"/>
                <w:tab w:pos="2351" w:val="left" w:leader="none"/>
                <w:tab w:pos="342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湖区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6" w:val="left" w:leader="none"/>
                <w:tab w:pos="2322" w:val="left" w:leader="none"/>
                <w:tab w:pos="3373" w:val="left" w:leader="none"/>
                <w:tab w:pos="433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63" w:val="left" w:leader="none"/>
                <w:tab w:pos="2677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4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63" w:val="left" w:leader="none"/>
                <w:tab w:pos="2677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54" w:val="left" w:leader="none"/>
                <w:tab w:pos="2658" w:val="left" w:leader="none"/>
                <w:tab w:pos="388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山区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763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77" w:val="left" w:leader="none"/>
                <w:tab w:pos="2763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田区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2720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15" w:val="left" w:leader="none"/>
                <w:tab w:pos="2720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4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-26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所（疾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制中心、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52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健教所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慢病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35" w:val="left" w:leader="none"/>
                <w:tab w:pos="270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40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433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安区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82" w:val="left" w:leader="none"/>
                <w:tab w:pos="2605" w:val="left" w:leader="none"/>
                <w:tab w:pos="375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405" w:val="left" w:leader="none"/>
                <w:tab w:pos="2955" w:val="left" w:leader="none"/>
                <w:tab w:pos="351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82" w:val="left" w:leader="none"/>
                <w:tab w:pos="2605" w:val="left" w:leader="none"/>
                <w:tab w:pos="3757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126" w:val="left" w:leader="none"/>
                <w:tab w:pos="2600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96" w:val="left" w:leader="none"/>
                <w:tab w:pos="2634" w:val="left" w:leader="none"/>
                <w:tab w:pos="380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Fuy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126" w:val="left" w:leader="none"/>
                <w:tab w:pos="2600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2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96" w:val="left" w:leader="none"/>
                <w:tab w:pos="2634" w:val="left" w:leader="none"/>
                <w:tab w:pos="380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126" w:val="left" w:leader="none"/>
                <w:tab w:pos="2600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10" w:val="left" w:leader="none"/>
                <w:tab w:pos="2461" w:val="left" w:leader="none"/>
                <w:tab w:pos="354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126" w:val="left" w:leader="none"/>
                <w:tab w:pos="2600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86" w:val="left" w:leader="none"/>
                <w:tab w:pos="2403" w:val="left" w:leader="none"/>
                <w:tab w:pos="345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3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53" w:val="left" w:leader="none"/>
                <w:tab w:pos="2537" w:val="left" w:leader="none"/>
                <w:tab w:pos="366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nghua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126" w:val="left" w:leader="none"/>
                <w:tab w:pos="2600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67" w:val="left" w:leader="none"/>
                <w:tab w:pos="2571" w:val="left" w:leader="none"/>
                <w:tab w:pos="371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监督所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预防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126" w:val="left" w:leader="none"/>
                <w:tab w:pos="2600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岗区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控制中心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38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岗区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48" w:val="left" w:leader="none"/>
                <w:tab w:pos="2854" w:val="left" w:leader="none"/>
                <w:tab w:pos="397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分所（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477" w:val="left" w:leader="none"/>
                <w:tab w:pos="2629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544" w:val="left" w:leader="none"/>
                <w:tab w:pos="2758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515" w:val="left" w:leader="none"/>
                <w:tab w:pos="2710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2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5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Nanw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37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563" w:val="left" w:leader="none"/>
                <w:tab w:pos="2802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463" w:val="left" w:leader="none"/>
                <w:tab w:pos="2605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539" w:val="left" w:leader="none"/>
                <w:tab w:pos="2754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Kui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515" w:val="left" w:leader="none"/>
                <w:tab w:pos="2706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2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9" w:val="left" w:leader="none"/>
                <w:tab w:pos="2816" w:val="left" w:leader="none"/>
                <w:tab w:pos="3915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监督分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（预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保健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535" w:val="left" w:leader="none"/>
                <w:tab w:pos="2739" w:val="left" w:leader="none"/>
                <w:tab w:pos="385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4" w:val="left" w:leader="none"/>
                <w:tab w:pos="3023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务办公室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4" w:val="left" w:leader="none"/>
                <w:tab w:pos="3023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36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9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34" w:val="left" w:leader="none"/>
                <w:tab w:pos="3023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4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52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急救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Airp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3"/>
                <w:w w:val="95"/>
                <w:sz w:val="28"/>
                <w:szCs w:val="28"/>
              </w:rPr>
              <w:t>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8"/>
                <w:w w:val="95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康复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心血站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生学校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品检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53" w:val="left" w:leader="none"/>
                <w:tab w:pos="2658" w:val="left" w:leader="none"/>
                <w:tab w:pos="419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学情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40" w:val="left" w:leader="none"/>
                <w:tab w:pos="3032" w:val="left" w:leader="none"/>
                <w:tab w:pos="3738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液病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西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0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35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18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06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790" w:right="1790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371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26" w:val="left" w:leader="none"/>
                <w:tab w:pos="3008" w:val="left" w:leader="none"/>
                <w:tab w:pos="378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鉴定所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hopa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神卫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研究所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病研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年病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究所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73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治所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381" w:val="left" w:leader="none"/>
                <w:tab w:pos="2783" w:val="left" w:leader="none"/>
                <w:tab w:pos="3819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12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3" w:hRule="exact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40" w:lineRule="exact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TCM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exact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培训中心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7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8" w:lineRule="exact"/>
        <w:ind w:left="19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五、 门诊病历及医疗机构执业许可证各要素" w:id="220"/>
      <w:bookmarkEnd w:id="220"/>
      <w:r>
        <w:rPr/>
      </w:r>
      <w:bookmarkStart w:name="_bookmark98" w:id="221"/>
      <w:bookmarkEnd w:id="221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4"/>
          <w:szCs w:val="24"/>
        </w:rPr>
        <w:t>五、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门诊病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及医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业许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证各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75" w:right="107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7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生系统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5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34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75" w:right="107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7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88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姓名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性别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年龄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婚姻状况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职业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85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方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话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或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址）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62" w:val="left" w:leader="none"/>
                <w:tab w:pos="2562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过敏药物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rgy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初诊病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记录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日期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2" w:val="left" w:leader="none"/>
                <w:tab w:pos="1194" w:val="left" w:leader="none"/>
                <w:tab w:pos="1750" w:val="left" w:leader="none"/>
                <w:tab w:pos="2451" w:val="left" w:leader="none"/>
              </w:tabs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285" w:val="left" w:leader="none"/>
                <w:tab w:pos="225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Minute/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科别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主诉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现病史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28" w:val="left" w:leader="none"/>
                <w:tab w:pos="1971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33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75" w:right="107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7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既往史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个人史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家族史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体格检查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辅助检查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初步诊断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医师签名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盖章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复诊病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记录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门诊病历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验单粘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939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75" w:right="85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机构执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许可证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762" w:val="left" w:leader="none"/>
                <w:tab w:pos="1880" w:val="left" w:leader="none"/>
              </w:tabs>
              <w:spacing w:line="465" w:lineRule="auto"/>
              <w:ind w:left="80" w:right="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China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95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95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95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机构名称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法定代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97.919998pt;margin-top:57.719994pt;width:427.92pt;height:.1pt;mso-position-horizontal-relative:page;mso-position-vertical-relative:page;z-index:-31532" coordorigin="1958,1154" coordsize="8558,2">
            <v:shape style="position:absolute;left:1958;top:1154;width:8558;height:2" coordorigin="1958,1154" coordsize="8558,0" path="m1958,1154l10517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75" w:right="107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7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地址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主要负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42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52" w:hRule="exact"/>
        </w:trPr>
        <w:tc>
          <w:tcPr>
            <w:tcW w:w="28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4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诊疗科目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256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52" w:hRule="exact"/>
        </w:trPr>
        <w:tc>
          <w:tcPr>
            <w:tcW w:w="28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0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登记号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bookmarkStart w:name="_bookmark99" w:id="222"/>
            <w:bookmarkEnd w:id="222"/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有效期限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9"/>
                <w:sz w:val="28"/>
                <w:szCs w:val="28"/>
              </w:rPr>
            </w:r>
            <w:hyperlink r:id="rId43"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8"/>
                  <w:w w:val="95"/>
                  <w:sz w:val="28"/>
                  <w:szCs w:val="28"/>
                  <w:u w:val="single" w:color="000000"/>
                </w:rPr>
                <w:t>V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95"/>
                  <w:sz w:val="28"/>
                  <w:szCs w:val="28"/>
                  <w:u w:val="single" w:color="000000"/>
                </w:rPr>
                <w:t>al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5"/>
                  <w:w w:val="95"/>
                  <w:sz w:val="28"/>
                  <w:szCs w:val="28"/>
                  <w:u w:val="single" w:color="0000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3"/>
                  <w:w w:val="95"/>
                  <w:sz w:val="28"/>
                  <w:szCs w:val="28"/>
                  <w:u w:val="single" w:color="0000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95"/>
                  <w:sz w:val="28"/>
                  <w:szCs w:val="28"/>
                  <w:u w:val="single" w:color="0000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2"/>
                  <w:w w:val="95"/>
                  <w:sz w:val="28"/>
                  <w:szCs w:val="28"/>
                  <w:u w:val="single" w:color="0000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95"/>
                  <w:sz w:val="28"/>
                  <w:szCs w:val="28"/>
                  <w:u w:val="single" w:color="0000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2"/>
                  <w:w w:val="95"/>
                  <w:sz w:val="28"/>
                  <w:szCs w:val="28"/>
                  <w:u w:val="single" w:color="0000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95"/>
                  <w:sz w:val="28"/>
                  <w:szCs w:val="28"/>
                  <w:u w:val="single" w:color="000000"/>
                </w:rPr>
                <w:t>Pe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2"/>
                  <w:w w:val="95"/>
                  <w:sz w:val="28"/>
                  <w:szCs w:val="28"/>
                  <w:u w:val="single" w:color="0000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6"/>
                  <w:w w:val="95"/>
                  <w:sz w:val="28"/>
                  <w:szCs w:val="28"/>
                  <w:u w:val="single" w:color="0000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3"/>
                  <w:w w:val="95"/>
                  <w:sz w:val="28"/>
                  <w:szCs w:val="28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95"/>
                  <w:sz w:val="28"/>
                  <w:szCs w:val="28"/>
                  <w:u w:val="single" w:color="0000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99"/>
                  <w:sz w:val="28"/>
                  <w:szCs w:val="28"/>
                  <w:u w:val="none"/>
                </w:rPr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8"/>
                  <w:szCs w:val="28"/>
                  <w:u w:val="none"/>
                </w:rPr>
              </w:r>
            </w:hyperlink>
          </w:p>
        </w:tc>
      </w:tr>
      <w:tr>
        <w:trPr>
          <w:trHeight w:val="663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自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9"/>
                <w:w w:val="100"/>
                <w:sz w:val="28"/>
                <w:szCs w:val="28"/>
              </w:rPr>
              <w:t>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289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28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63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疗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021" w:val="left" w:leader="none"/>
                <w:tab w:pos="2614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9" w:hRule="exact"/>
        </w:trPr>
        <w:tc>
          <w:tcPr>
            <w:tcW w:w="289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记、准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443" w:val="left" w:leader="none"/>
                <w:tab w:pos="1923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4" w:hRule="exact"/>
        </w:trPr>
        <w:tc>
          <w:tcPr>
            <w:tcW w:w="28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1673" w:val="left" w:leader="none"/>
                <w:tab w:pos="245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24" w:hRule="exact"/>
        </w:trPr>
        <w:tc>
          <w:tcPr>
            <w:tcW w:w="28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47" w:hRule="exact"/>
        </w:trPr>
        <w:tc>
          <w:tcPr>
            <w:tcW w:w="28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395" w:val="left" w:leader="none"/>
                <w:tab w:pos="1986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4" w:h="16840"/>
          <w:pgMar w:header="872" w:footer="0" w:top="1100" w:bottom="280" w:left="1680" w:right="12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31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75" w:right="1075"/>
              <w:jc w:val="center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类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77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82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英文名称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86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发证机关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发证日期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8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9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深圳市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28"/>
                <w:szCs w:val="28"/>
              </w:rPr>
              <w:t>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生局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1650" w:val="left" w:leader="none"/>
              </w:tabs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Mun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Bureau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15" w:hRule="exact"/>
        </w:trPr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67"/>
              <w:ind w:left="80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中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华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民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4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7"/>
                <w:w w:val="100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医疗机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执业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95"/>
                <w:sz w:val="28"/>
                <w:szCs w:val="28"/>
              </w:rPr>
              <w:t>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95"/>
                <w:sz w:val="28"/>
                <w:szCs w:val="28"/>
              </w:rPr>
              <w:t>可证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2" w:val="left" w:leader="none"/>
                <w:tab w:pos="1193" w:val="left" w:leader="none"/>
              </w:tabs>
              <w:spacing w:before="67"/>
              <w:ind w:left="75" w:right="0"/>
              <w:jc w:val="left"/>
              <w:rPr>
                <w:rFonts w:ascii="Adobe 黑体 Std R" w:hAnsi="Adobe 黑体 Std R" w:cs="Adobe 黑体 Std R" w:eastAsia="Adobe 黑体 Std R"/>
                <w:sz w:val="28"/>
                <w:szCs w:val="28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h/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9" w:lineRule="exact"/>
        <w:ind w:left="19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bookmarkStart w:name="六、 深圳市医疗卫生机构命名原则" w:id="223"/>
      <w:bookmarkEnd w:id="223"/>
      <w:r>
        <w:rPr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4"/>
          <w:szCs w:val="24"/>
        </w:rPr>
        <w:t>六、</w:t>
      </w:r>
      <w:r>
        <w:rPr>
          <w:rFonts w:ascii="Adobe 黑体 Std R" w:hAnsi="Adobe 黑体 Std R" w:cs="Adobe 黑体 Std R" w:eastAsia="Adobe 黑体 Std R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名原则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757" w:right="307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一、医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特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95" w:right="312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内容见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30" w:lineRule="auto"/>
        <w:ind w:left="2058" w:right="2169" w:hanging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部）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1994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9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日起施行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1550" w:val="left" w:leader="none"/>
        </w:tabs>
        <w:spacing w:before="38"/>
        <w:ind w:left="0" w:right="12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72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第四十条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别名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通用名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依次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成。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center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/>
        <w:pict>
          <v:group style="position:absolute;margin-left:97.919998pt;margin-top:-17.962299pt;width:427.92pt;height:.1pt;mso-position-horizontal-relative:page;mso-position-vertical-relative:paragraph;z-index:-31530" coordorigin="1958,-359" coordsize="8558,2">
            <v:shape style="position:absolute;left:1958;top:-359;width:8558;height:2" coordorigin="1958,-359" coordsize="8558,0" path="m1958,-359l10517,-359e" filled="f" stroked="t" strokeweight=".82pt" strokecolor="#000000">
              <v:path arrowok="t"/>
            </v:shape>
            <w10:wrap type="none"/>
          </v:group>
        </w:pic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307" w:right="120" w:firstLine="0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幼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床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理院、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理站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及卫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部规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者认可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11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批准使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命名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须符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下原则：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前条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款所列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限；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款所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别名称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以合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使用；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4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实；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与医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别或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疗科目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适应；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307" w:right="11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（五）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各级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置的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构的识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应当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划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别名称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有行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区划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116" w:firstLine="561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（六）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和事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会团体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者个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设置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应当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有设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单位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或者个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得使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下列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损于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家、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公共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的名称；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犯他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利益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外文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母、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语拼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组成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8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（四）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器、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品、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名的名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68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（五）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含有“疑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病”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专家”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者同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类含义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字的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其他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传或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示诊疗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果的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（六）</w:t>
      </w:r>
      <w:r>
        <w:rPr>
          <w:rFonts w:ascii="Adobe 黑体 Std R" w:hAnsi="Adobe 黑体 Std R" w:cs="Adobe 黑体 Std R" w:eastAsia="Adobe 黑体 Std R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出登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围的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717" w:right="307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（七）</w:t>
      </w:r>
      <w:r>
        <w:rPr>
          <w:rFonts w:ascii="Adobe 黑体 Std R" w:hAnsi="Adobe 黑体 Std R" w:cs="Adobe 黑体 Std R" w:eastAsia="Adobe 黑体 Std R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级以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规定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使用的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由卫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核准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于中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西医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结合和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族医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国家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药管理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核准：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（一）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有外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国家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地区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简称、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际组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（二）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含有“中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“全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华”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样以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及跨省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域名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（三）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各级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置的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构的识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政区划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称的。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55" w:right="268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作为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用名称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疗机构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准，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省、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治区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辖市卫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门规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必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划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者地名。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防治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-35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具体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省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自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核准。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准登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记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于领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可证》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方可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用，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核准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关管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围内享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专用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第四十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准使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一个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确有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经核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核准可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使用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个或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两个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上名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但必须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定一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称。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307" w:right="160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权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纠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正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已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记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适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宜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权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登记的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适宜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160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四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两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申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申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天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由申请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双方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商解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由核准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关作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裁决。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15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天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决。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868" w:right="2498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第五十条</w:t>
      </w:r>
      <w:r>
        <w:rPr>
          <w:rFonts w:ascii="Adobe 黑体 Std R" w:hAnsi="Adobe 黑体 Std R" w:cs="Adobe 黑体 Std R" w:eastAsia="Adobe 黑体 Std R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不得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卖、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未经核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机关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可、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疗机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名称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转让。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30" w:lineRule="auto"/>
        <w:ind w:left="619" w:right="477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理条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细则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(1997</w:t>
      </w:r>
      <w:r>
        <w:rPr>
          <w:rFonts w:ascii="Adobe 黑体 Std R" w:hAnsi="Adobe 黑体 Std R" w:cs="Adobe 黑体 Std R" w:eastAsia="Adobe 黑体 Std R"/>
          <w:b w:val="0"/>
          <w:bCs w:val="0"/>
          <w:spacing w:val="31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31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11</w:t>
      </w:r>
      <w:r>
        <w:rPr>
          <w:rFonts w:ascii="Adobe 黑体 Std R" w:hAnsi="Adobe 黑体 Std R" w:cs="Adobe 黑体 Std R" w:eastAsia="Adobe 黑体 Std R"/>
          <w:b w:val="0"/>
          <w:bCs w:val="0"/>
          <w:spacing w:val="31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30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7</w:t>
      </w:r>
      <w:r>
        <w:rPr>
          <w:rFonts w:ascii="Adobe 黑体 Std R" w:hAnsi="Adobe 黑体 Std R" w:cs="Adobe 黑体 Std R" w:eastAsia="Adobe 黑体 Std R"/>
          <w:b w:val="0"/>
          <w:bCs w:val="0"/>
          <w:spacing w:val="31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日深圳市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民政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令第</w:t>
      </w:r>
      <w:r>
        <w:rPr>
          <w:rFonts w:ascii="Adobe 黑体 Std R" w:hAnsi="Adobe 黑体 Std R" w:cs="Adobe 黑体 Std R" w:eastAsia="Adobe 黑体 Std R"/>
          <w:b w:val="0"/>
          <w:bCs w:val="0"/>
          <w:spacing w:val="38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65</w:t>
      </w:r>
      <w:r>
        <w:rPr>
          <w:rFonts w:ascii="Adobe 黑体 Std R" w:hAnsi="Adobe 黑体 Std R" w:cs="Adobe 黑体 Std R" w:eastAsia="Adobe 黑体 Std R"/>
          <w:b w:val="0"/>
          <w:bCs w:val="0"/>
          <w:spacing w:val="31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号发布，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151" w:right="0" w:firstLine="0"/>
        <w:jc w:val="center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2002</w:t>
      </w:r>
      <w:r>
        <w:rPr>
          <w:rFonts w:ascii="Adobe 黑体 Std R" w:hAnsi="Adobe 黑体 Std R" w:cs="Adobe 黑体 Std R" w:eastAsia="Adobe 黑体 Std R"/>
          <w:b w:val="0"/>
          <w:bCs w:val="0"/>
          <w:spacing w:val="27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28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7</w:t>
      </w:r>
      <w:r>
        <w:rPr>
          <w:rFonts w:ascii="Adobe 黑体 Std R" w:hAnsi="Adobe 黑体 Std R" w:cs="Adobe 黑体 Std R" w:eastAsia="Adobe 黑体 Std R"/>
          <w:b w:val="0"/>
          <w:bCs w:val="0"/>
          <w:spacing w:val="28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月</w:t>
      </w:r>
      <w:r>
        <w:rPr>
          <w:rFonts w:ascii="Adobe 黑体 Std R" w:hAnsi="Adobe 黑体 Std R" w:cs="Adobe 黑体 Std R" w:eastAsia="Adobe 黑体 Std R"/>
          <w:b w:val="0"/>
          <w:bCs w:val="0"/>
          <w:spacing w:val="28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23</w:t>
      </w:r>
      <w:r>
        <w:rPr>
          <w:rFonts w:ascii="Adobe 黑体 Std R" w:hAnsi="Adobe 黑体 Std R" w:cs="Adobe 黑体 Std R" w:eastAsia="Adobe 黑体 Std R"/>
          <w:b w:val="0"/>
          <w:bCs w:val="0"/>
          <w:spacing w:val="28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日深圳市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民政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令第</w:t>
      </w:r>
      <w:r>
        <w:rPr>
          <w:rFonts w:ascii="Adobe 黑体 Std R" w:hAnsi="Adobe 黑体 Std R" w:cs="Adobe 黑体 Std R" w:eastAsia="Adobe 黑体 Std R"/>
          <w:b w:val="0"/>
          <w:bCs w:val="0"/>
          <w:spacing w:val="28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28"/>
          <w:szCs w:val="2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18</w:t>
      </w:r>
      <w:r>
        <w:rPr>
          <w:rFonts w:ascii="Adobe 黑体 Std R" w:hAnsi="Adobe 黑体 Std R" w:cs="Adobe 黑体 Std R" w:eastAsia="Adobe 黑体 Std R"/>
          <w:b w:val="0"/>
          <w:bCs w:val="0"/>
          <w:spacing w:val="27"/>
          <w:w w:val="95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号修订)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307" w:right="156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以下原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307" w:right="0" w:firstLine="1247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由识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有名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95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名应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构规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模、诊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科目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适应；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15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业单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的医疗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设置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识别名。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413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以行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区划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作为医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别名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uto"/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155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主要为：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0" w:lineRule="auto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市精神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生中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病防治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155" w:right="307" w:firstLine="561"/>
        <w:jc w:val="both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镇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肩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负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等功能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命名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某某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某某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道预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健所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30" w:lineRule="auto"/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则：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则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330" w:lineRule="auto" w:before="38"/>
        <w:ind w:left="717" w:right="450" w:hanging="562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构的命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以机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编制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定的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，主要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严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格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28"/>
          <w:szCs w:val="2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28"/>
          <w:szCs w:val="28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before="38"/>
        <w:ind w:left="156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件规定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行。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1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格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28"/>
          <w:szCs w:val="28"/>
        </w:rPr>
        <w:t>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00" w:bottom="280" w:left="1260" w:right="16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8" w:lineRule="exact"/>
        <w:ind w:left="30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会办公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相关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件规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执行。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18" w:lineRule="exact"/>
        <w:ind w:left="5764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深圳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卫生局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347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○○九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四月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三日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dobe 黑体 Std R" w:hAnsi="Adobe 黑体 Std R" w:cs="Adobe 黑体 Std R" w:eastAsia="Adobe 黑体 Std R"/>
          <w:sz w:val="28"/>
          <w:szCs w:val="28"/>
        </w:rPr>
        <w:sectPr>
          <w:pgSz w:w="11904" w:h="16840"/>
          <w:pgMar w:header="872" w:footer="0" w:top="1160" w:bottom="280" w:left="1680" w:right="1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9.360001pt;margin-top:57.719994pt;width:427.92pt;height:.1pt;mso-position-horizontal-relative:page;mso-position-vertical-relative:page;z-index:-31529" coordorigin="1387,1154" coordsize="8558,2">
            <v:shape style="position:absolute;left:1387;top:1154;width:8558;height:2" coordorigin="1387,1154" coordsize="8558,0" path="m1387,1154l9946,1154e" filled="f" stroked="t" strokeweight=".8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00" w:bottom="280" w:left="1300" w:right="168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445" w:lineRule="exact"/>
        <w:ind w:left="151" w:right="0"/>
        <w:jc w:val="center"/>
      </w:pPr>
      <w:bookmarkStart w:name="实施指南索引" w:id="224"/>
      <w:bookmarkEnd w:id="224"/>
      <w:r>
        <w:rPr/>
      </w:r>
      <w:bookmarkStart w:name="_bookmark100" w:id="225"/>
      <w:bookmarkEnd w:id="225"/>
      <w:r>
        <w:rPr/>
      </w:r>
      <w:r>
        <w:rPr>
          <w:b w:val="0"/>
          <w:bCs w:val="0"/>
          <w:spacing w:val="0"/>
          <w:w w:val="100"/>
        </w:rPr>
        <w:t>实施指南</w:t>
      </w:r>
      <w:r>
        <w:rPr>
          <w:b w:val="0"/>
          <w:bCs w:val="0"/>
          <w:spacing w:val="-5"/>
          <w:w w:val="100"/>
        </w:rPr>
        <w:t>索</w:t>
      </w:r>
      <w:r>
        <w:rPr>
          <w:b w:val="0"/>
          <w:bCs w:val="0"/>
          <w:spacing w:val="0"/>
          <w:w w:val="100"/>
        </w:rPr>
        <w:t>引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44"/>
          <w:headerReference w:type="even" r:id="rId45"/>
          <w:pgSz w:w="11904" w:h="16840"/>
          <w:pgMar w:header="872" w:footer="0" w:top="1160" w:bottom="280" w:left="1680" w:right="1260"/>
          <w:pgNumType w:start="173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left="307" w:right="0"/>
        <w:jc w:val="left"/>
      </w:pPr>
      <w:r>
        <w:rPr>
          <w:b w:val="0"/>
          <w:bCs w:val="0"/>
          <w:spacing w:val="0"/>
          <w:w w:val="95"/>
        </w:rPr>
        <w:t>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实验室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 w:before="3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艾滋病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艾滋病监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检验中心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09" w:lineRule="exact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艾滋病实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艾滋病研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艾滋病咨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安全出口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安全疏散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示图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 w:before="3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安全输血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按摩室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09" w:lineRule="exact"/>
        <w:ind w:left="30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84</w:t>
      </w:r>
    </w:p>
    <w:p>
      <w:pPr>
        <w:pStyle w:val="Heading8"/>
        <w:spacing w:before="80"/>
        <w:ind w:left="307" w:right="0"/>
        <w:jc w:val="left"/>
      </w:pPr>
      <w:r>
        <w:rPr>
          <w:b w:val="0"/>
          <w:bCs w:val="0"/>
          <w:spacing w:val="0"/>
          <w:w w:val="95"/>
        </w:rPr>
        <w:t>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979" w:val="left" w:leader="dot"/>
        </w:tabs>
        <w:spacing w:before="89"/>
        <w:ind w:right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白细胞研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白血病门诊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百级层流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化病房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摆药室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办公楼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办公区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办公室副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办公室主任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办理住院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半污染区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膀胱镜检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保健门诊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保卫处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报告厅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报刊亭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北京大学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圳医院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北区急救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本部急救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鼻变态反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鼻内窥镜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比色计实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闭路电视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视区域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痹症科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before="1"/>
        <w:ind w:left="306"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壁式消防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栓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编辑机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变态反应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 w:before="3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标本登记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标本取材室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理取材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标本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冰冻解冻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甘油红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冰冻切片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09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病案统计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病案统计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病案阅览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 w:before="3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病案整理室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案管理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病案质检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09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毒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病房检验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楼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理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病理化验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病理活检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病理技术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病理教研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病理科主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病理实验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病理诊断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病媒生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物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病区处置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病区药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病原微生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物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 w:before="3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哺乳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不合格血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制品报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审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核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不孕不育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09" w:lineRule="exact"/>
        <w:ind w:left="306"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不孕症门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spacing w:after="0" w:line="309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Heading8"/>
        <w:spacing w:line="354" w:lineRule="exact"/>
        <w:ind w:right="3671"/>
        <w:jc w:val="both"/>
      </w:pPr>
      <w:r>
        <w:rPr>
          <w:b w:val="0"/>
          <w:bCs w:val="0"/>
          <w:spacing w:val="0"/>
          <w:w w:val="95"/>
        </w:rPr>
        <w:t>Ｃ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038" w:val="right" w:leader="dot"/>
        </w:tabs>
        <w:spacing w:before="89"/>
        <w:ind w:left="155" w:right="0"/>
        <w:jc w:val="both"/>
      </w:pP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                                                   </w:t>
      </w:r>
      <w:r>
        <w:rPr>
          <w:b w:val="0"/>
          <w:bCs w:val="0"/>
          <w:spacing w:val="33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摄片室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tabs>
          <w:tab w:pos="4038" w:val="right" w:leader="dot"/>
        </w:tabs>
        <w:spacing w:line="312" w:lineRule="exact"/>
        <w:ind w:left="155" w:right="0"/>
        <w:jc w:val="both"/>
      </w:pP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                                                  </w:t>
      </w:r>
      <w:r>
        <w:rPr>
          <w:b w:val="0"/>
          <w:bCs w:val="0"/>
          <w:spacing w:val="45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检查室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tabs>
          <w:tab w:pos="4038" w:val="right" w:leader="dot"/>
        </w:tabs>
        <w:spacing w:line="312" w:lineRule="exact"/>
        <w:ind w:left="155" w:right="0"/>
        <w:jc w:val="both"/>
      </w:pP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                                                  </w:t>
      </w:r>
      <w:r>
        <w:rPr>
          <w:b w:val="0"/>
          <w:bCs w:val="0"/>
          <w:spacing w:val="45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控制室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tabs>
          <w:tab w:pos="4039" w:val="right" w:leader="dot"/>
        </w:tabs>
        <w:spacing w:line="312" w:lineRule="exact"/>
        <w:ind w:left="155" w:right="0"/>
        <w:jc w:val="both"/>
      </w:pP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               </w:t>
      </w:r>
      <w:r>
        <w:rPr>
          <w:b w:val="0"/>
          <w:bCs w:val="0"/>
          <w:spacing w:val="17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扫描室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              </w:t>
      </w:r>
      <w:r>
        <w:rPr>
          <w:b w:val="0"/>
          <w:bCs w:val="0"/>
          <w:spacing w:val="2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摄片室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tabs>
          <w:tab w:pos="4039" w:val="right" w:leader="dot"/>
        </w:tabs>
        <w:spacing w:line="312" w:lineRule="exact"/>
        <w:ind w:left="156" w:right="0"/>
        <w:jc w:val="both"/>
      </w:pP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                                                          </w:t>
      </w:r>
      <w:r>
        <w:rPr>
          <w:b w:val="0"/>
          <w:bCs w:val="0"/>
          <w:spacing w:val="45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tabs>
          <w:tab w:pos="4039" w:val="right" w:leader="dot"/>
        </w:tabs>
        <w:spacing w:line="312" w:lineRule="exact"/>
        <w:ind w:left="156" w:right="0"/>
        <w:jc w:val="both"/>
      </w:pP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                                                  </w:t>
      </w:r>
      <w:r>
        <w:rPr>
          <w:b w:val="0"/>
          <w:bCs w:val="0"/>
          <w:spacing w:val="45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写片室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财务处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财务处处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财务处副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采供血机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构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采供血卫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采血计划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调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度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采血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彩超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参比实验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餐具清洁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间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餐饮业食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残疾人专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用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操作治疗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层流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查体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查体中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线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产后复查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产后康复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产科病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产科超声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产科副主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产前宣教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产前诊断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肠道病门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肠道传染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肠道传染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肠道门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肠道输液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常规化验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常规检测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常规实验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常规制片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before="9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超净实验室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超净微生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超声分诊室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超声内镜室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超声胃镜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超声心动室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超声心动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车库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车辆管理科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成本核算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成分分离室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成分血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成分再加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痴呆门诊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出生监测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息管理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出院手续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传达室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传染病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传染病防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传染病科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传染病控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传染病实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创伤骨科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创伤骨科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创伤骨科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创伤骨科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纯水化验室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纯水站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磁共振室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磁疗室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Heading8"/>
        <w:spacing w:before="83"/>
        <w:ind w:left="156" w:right="0"/>
        <w:jc w:val="left"/>
      </w:pPr>
      <w:r>
        <w:rPr>
          <w:b w:val="0"/>
          <w:bCs w:val="0"/>
          <w:spacing w:val="0"/>
          <w:w w:val="95"/>
        </w:rPr>
        <w:t>Ｄ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打印室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大型活动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障中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代谢组学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究实验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待检血库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单采粒细胞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单采血浆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单采血小板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当心射线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党委办公室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党委办公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0" w:space="573"/>
            <w:col w:w="4351"/>
          </w:cols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before="2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党委办公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秘书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党委办公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档案室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导播室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导管室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登记处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等候室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候诊室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厅</w:t>
      </w:r>
      <w:r>
        <w:rPr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地方病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地方病控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第一手术室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癫痫门诊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碘过敏试验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电工室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电话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电脑预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窗口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电镜室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电脑训练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电梯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电泳室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定量感觉室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东区急救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动静脉采血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动脉弹性室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动脉硬化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动态心电图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动态血压室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动物房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动物实验室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毒理所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毒理学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对区县献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办的管理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多导睡眠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多媒体教室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tabs>
          <w:tab w:pos="4190" w:val="right" w:leader="dot"/>
        </w:tabs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多排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多普勒超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pStyle w:val="Heading8"/>
        <w:spacing w:before="81"/>
        <w:ind w:left="307" w:right="3671"/>
        <w:jc w:val="both"/>
      </w:pPr>
      <w:r>
        <w:rPr>
          <w:b w:val="0"/>
          <w:bCs w:val="0"/>
          <w:spacing w:val="0"/>
          <w:w w:val="95"/>
        </w:rPr>
        <w:t>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儿科肠道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儿科观察室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儿科急诊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儿科急诊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房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儿科抢救室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before="1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儿科日间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儿科输液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儿科预检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儿科诊疗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儿科专家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儿童保健科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童保健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儿童常见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病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儿童常见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儿童健康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环境研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儿童口腔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儿童筛查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儿童生长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儿童体格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长门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儿童体检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儿童纤维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气管内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诊断治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儿童心理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儿童性发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儿童意外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害防治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耳鼻喉急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耳鼻喉科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耳鼻喉科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耳鼻喉科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耳鼻喉科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耳鼻喉科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耳鼻咽喉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耳鼻咽喉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耳鼻咽喉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耳鼻咽喉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颈外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耳病专科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耳聋耳鸣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晕眩门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耳神经外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耳显微外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二噁英研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</w:p>
    <w:p>
      <w:pPr>
        <w:pStyle w:val="Heading8"/>
        <w:spacing w:before="81"/>
        <w:ind w:left="307" w:right="3837"/>
        <w:jc w:val="both"/>
      </w:pPr>
      <w:r>
        <w:rPr>
          <w:b w:val="0"/>
          <w:bCs w:val="0"/>
          <w:spacing w:val="0"/>
          <w:w w:val="95"/>
        </w:rPr>
        <w:t>Ｆ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发热筛查室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发血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法规督察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法医物证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法鉴定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房颤门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放标本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护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spacing w:after="0" w:line="312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before="4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放射介入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放射科片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库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放射科写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片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放射科阅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片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放射危害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因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素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品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源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放射治疗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飞行时间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质谱实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非公莫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入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肥胖门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肺功能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51,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分光光度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分装红细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分装全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血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分装新鲜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冻血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浆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分子病理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分子生物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分子生物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分子生物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分子遗传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粉尘实验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风湿病门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风湿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风湿免疫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风湿免疫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风湿免疫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风湿免疫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风湿免疫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敷料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间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服务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台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辐照全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血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辐照洗涤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辐照悬浮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辐照血小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板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妇产科急诊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妇产科门诊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妇儿科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妇科彩超室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妇科分诊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妇科观察室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妇科泌尿学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妇科内分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妇科生殖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妇科微创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妇科微创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妇科医师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妇科肿瘤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妇女保健科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妇女病防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妇委会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妇幼健康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育中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妇幼行为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导研究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复印、取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副院长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副院长办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副主任护师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副主任技师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副主任药师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副主任医师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腹壁及疝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腹部超声室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腹膜透析室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腹膜透析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访门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腹组阅片室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</w:p>
    <w:p>
      <w:pPr>
        <w:pStyle w:val="Heading8"/>
        <w:spacing w:before="83"/>
        <w:ind w:left="156" w:right="0"/>
        <w:jc w:val="left"/>
      </w:pPr>
      <w:r>
        <w:rPr>
          <w:b w:val="0"/>
          <w:bCs w:val="0"/>
          <w:spacing w:val="0"/>
          <w:w w:val="95"/>
        </w:rPr>
        <w:t>Ｇ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盖章处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干部保健科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干部门诊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干部医疗科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干细胞与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胞移植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验室</w:t>
      </w:r>
      <w:r>
        <w:rPr>
          <w:b w:val="0"/>
          <w:bCs w:val="0"/>
          <w:spacing w:val="0"/>
          <w:w w:val="100"/>
        </w:rPr>
        <w:t>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干燥室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肝病合并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尿病诊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肝病门诊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肝病专家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肝胆腹腔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0" w:space="573"/>
            <w:col w:w="4351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before="4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肝胆外科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肝胆外科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肝炎二科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肝炎科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肝炎一科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肝移植康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肝移植实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肝移植诊室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感觉统合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练室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感染病门诊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感染二科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感染性疾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感染性疾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感染性疾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感染一科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肛肠外科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肛肠诊室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肛门大肠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tabs>
          <w:tab w:pos="4190" w:val="right" w:leader="dot"/>
        </w:tabs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高级体检区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高频治疗室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高效液相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谱室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高血压门诊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高血压研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高压氧科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高脂血症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隔离门诊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隔离取血室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隔离卫生间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个人防护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果评价室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个体识别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更年期门诊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工会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工疗厅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工效学实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公共场所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公共关系科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公共卫生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公共卫生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公共卫生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发事件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公共卫生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师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公用电话（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卡电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功能检查区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before="1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功能训练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功效成分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供血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供应保障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供应保障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组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供应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宫颈癌诊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宫颈病门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宫颈疾病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宫腔镜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骨关节病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骨关节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骨关节科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骨关节科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骨脊柱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骨脊柱科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骨脊柱科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骨科封闭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骨科复查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骨科有菌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骨科诊室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骨科整复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骨密度测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骨密度检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骨密度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骨质疏松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骨肿瘤门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骨组阅片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挂号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挂号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员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冠心病监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冠心病介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治疗后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访门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光疗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广东省公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边防总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广东省深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牙科医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贵宾接待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锅炉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果蝇实验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过敏性鼻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专科门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spacing w:after="0" w:line="312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Heading8"/>
        <w:spacing w:line="354" w:lineRule="exact"/>
        <w:ind w:right="3671"/>
        <w:jc w:val="both"/>
      </w:pPr>
      <w:r>
        <w:rPr>
          <w:b w:val="0"/>
          <w:bCs w:val="0"/>
          <w:spacing w:val="0"/>
          <w:w w:val="95"/>
        </w:rPr>
        <w:t>Ｈ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039" w:val="right" w:leader="dot"/>
        </w:tabs>
        <w:spacing w:before="89"/>
        <w:ind w:left="155" w:right="0"/>
        <w:jc w:val="both"/>
      </w:pPr>
      <w:r>
        <w:rPr>
          <w:b w:val="0"/>
          <w:bCs w:val="0"/>
          <w:spacing w:val="0"/>
          <w:w w:val="100"/>
        </w:rPr>
        <w:t>HBV</w:t>
      </w:r>
      <w:r>
        <w:rPr>
          <w:b w:val="0"/>
          <w:bCs w:val="0"/>
          <w:spacing w:val="0"/>
          <w:w w:val="100"/>
        </w:rPr>
        <w:t>                                        </w:t>
      </w:r>
      <w:r>
        <w:rPr>
          <w:b w:val="0"/>
          <w:bCs w:val="0"/>
          <w:spacing w:val="29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携带者诊室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left="156" w:right="254"/>
        <w:jc w:val="both"/>
        <w:rPr>
          <w:rFonts w:ascii="Adobe 黑体 Std R" w:hAnsi="Adobe 黑体 Std R" w:cs="Adobe 黑体 Std R" w:eastAsia="Adobe 黑体 Std R"/>
        </w:rPr>
      </w:pP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-6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筛查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+</w:t>
      </w:r>
      <w:r>
        <w:rPr>
          <w:b w:val="0"/>
          <w:bCs w:val="0"/>
          <w:spacing w:val="1"/>
          <w:w w:val="100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血者信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上报和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本送检</w:t>
      </w:r>
    </w:p>
    <w:p>
      <w:pPr>
        <w:pStyle w:val="BodyText"/>
        <w:spacing w:before="56"/>
        <w:ind w:left="376" w:right="0"/>
        <w:jc w:val="left"/>
      </w:pPr>
      <w:r>
        <w:rPr>
          <w:b w:val="0"/>
          <w:bCs w:val="0"/>
          <w:spacing w:val="0"/>
          <w:w w:val="100"/>
        </w:rPr>
        <w:t>...............................................................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tabs>
          <w:tab w:pos="4039" w:val="right" w:leader="dot"/>
        </w:tabs>
        <w:spacing w:line="326" w:lineRule="exact"/>
        <w:ind w:left="156" w:right="0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&amp;H</w:t>
      </w:r>
      <w:r>
        <w:rPr>
          <w:b w:val="0"/>
          <w:bCs w:val="0"/>
          <w:spacing w:val="-2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                         </w:t>
      </w:r>
      <w:r>
        <w:rPr>
          <w:b w:val="0"/>
          <w:bCs w:val="0"/>
          <w:spacing w:val="21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分型实验室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鼾症－咽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气管食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鼾症专科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核酸扩增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测实验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核医学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核医学科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核医学科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红十字会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血干细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服务中心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后装操纵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后装清洗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后装治疗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候诊观察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候诊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呼吸道传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呼吸科（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吸内科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呼吸科（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吸内科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呼吸内科</w:t>
      </w:r>
      <w:r>
        <w:rPr>
          <w:b w:val="0"/>
          <w:bCs w:val="0"/>
          <w:spacing w:val="-4"/>
          <w:w w:val="100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呼吸内窥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镜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呼吸睡眠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碍门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呼吸重症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护病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护理部主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士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护士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华强北捐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站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化学分析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化学实验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化学试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剂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化学试剂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化学危险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品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化学物质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性鉴定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测中心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员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化妆品检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划价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环节质控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组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before="9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环境卫生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环境卫生所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换药室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患者入口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患者止步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会计室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会议室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会诊中心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婚前保健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婚姻、恋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、家庭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询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Heading8"/>
        <w:spacing w:before="82"/>
        <w:ind w:left="156" w:right="0"/>
        <w:jc w:val="left"/>
      </w:pPr>
      <w:r>
        <w:rPr>
          <w:b w:val="0"/>
          <w:bCs w:val="0"/>
          <w:spacing w:val="0"/>
          <w:w w:val="95"/>
        </w:rPr>
        <w:t>Ｉ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039" w:val="right" w:leader="dot"/>
        </w:tabs>
        <w:spacing w:before="89"/>
        <w:ind w:left="156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4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质谱实验室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tabs>
          <w:tab w:pos="4039" w:val="right" w:leader="dot"/>
        </w:tabs>
        <w:spacing w:before="56"/>
        <w:ind w:left="156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CU.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95</w:t>
      </w:r>
    </w:p>
    <w:p>
      <w:pPr>
        <w:pStyle w:val="Heading8"/>
        <w:spacing w:before="93"/>
        <w:ind w:left="156" w:right="0"/>
        <w:jc w:val="left"/>
      </w:pPr>
      <w:r>
        <w:rPr>
          <w:b w:val="0"/>
          <w:bCs w:val="0"/>
          <w:spacing w:val="0"/>
          <w:w w:val="95"/>
        </w:rPr>
        <w:t>Ｊ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机采科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机房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肌电图室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肌肉功能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肌肉注射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肌兴奋治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基建处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激光美容科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激光治疗室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急救分中心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急救科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急救网络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急救医疗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训中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急救医学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急救站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急救中心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tabs>
          <w:tab w:pos="3828" w:val="left" w:leader="dot"/>
        </w:tabs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超室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（急诊）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（急诊）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台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tabs>
          <w:tab w:pos="3827" w:val="left" w:leader="dot"/>
        </w:tabs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检查室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急诊创伤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急诊观察室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急诊化验室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急诊检验室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急诊介入科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急诊留观室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0" w:space="572"/>
            <w:col w:w="4352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before="4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急诊抢救室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急诊收费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急诊手术室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急诊输液室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急诊网络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急诊重症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护室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脊柱病房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脊柱门诊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脊柱外科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脊柱外科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脊柱专家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b w:val="0"/>
          <w:bCs w:val="0"/>
          <w:spacing w:val="5"/>
          <w:w w:val="100"/>
        </w:rPr>
        <w:t>+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术室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教室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询室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计算机房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计算机中心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纪检监察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技师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技士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家蝇饲养室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甲型肝炎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监控室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检测报告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放处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检验科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检验科（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液筛查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验室）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检验科副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检验科主任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见习员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建病例窗口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建设项目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健教室（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康教育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室）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健康促进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健康监护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价室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健康教育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健康教育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健康教育室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健康教育所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before="1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健康体检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厅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健康相关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品检测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鉴定诊室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交通安全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理办公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胶囊内镜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矫形骨科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矫形骨科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矫形骨科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矫形器制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矫形外科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教学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楼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教育处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教育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接待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节育咨询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洁净实验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洁净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结核病门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结核科医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结核内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结石病研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解剖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介入放射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介入科诊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紧急医疗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援指挥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度中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紧急医疗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援指挥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紧急医疗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援中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进入实验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，请穿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工作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服</w:t>
      </w:r>
      <w:r>
        <w:rPr>
          <w:b w:val="0"/>
          <w:bCs w:val="0"/>
          <w:spacing w:val="0"/>
          <w:w w:val="100"/>
        </w:rPr>
        <w:t>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禁止鸣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笛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禁止吸烟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饮食、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逗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留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经济管理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经颅磁刺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经颅多谱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勒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精神康复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精神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精神科医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精神卫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生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精神卫生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询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精神药理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精液处置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精液收集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精子实验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静脉注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射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就餐卡办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就诊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</w:p>
    <w:p>
      <w:pPr>
        <w:spacing w:after="0" w:line="312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before="4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举报信箱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箱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剧毒物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品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绝经相关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病分诊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Heading8"/>
        <w:spacing w:before="76"/>
        <w:ind w:right="3672"/>
        <w:jc w:val="both"/>
      </w:pPr>
      <w:r>
        <w:rPr>
          <w:b w:val="0"/>
          <w:bCs w:val="0"/>
          <w:spacing w:val="0"/>
          <w:w w:val="95"/>
        </w:rPr>
        <w:t>Ｋ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038" w:val="right" w:leader="dot"/>
        </w:tabs>
        <w:spacing w:before="89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咖啡厅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开放实验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开水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间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康复理疗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 w:before="3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09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康复中心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抗性检测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5" w:right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抗性昆虫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5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科教处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科研处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科研教育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客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空气污染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监测实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空气样本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口内诊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口腔放射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口腔颌面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口腔急诊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 w:before="3"/>
        <w:ind w:left="156" w:right="0" w:hanging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口腔技工室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腔科技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tabs>
          <w:tab w:pos="4039" w:val="right" w:leader="dot"/>
        </w:tabs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0"/>
          <w:w w:val="100"/>
        </w:rPr>
        <w:t>                   </w:t>
      </w:r>
      <w:r>
        <w:rPr>
          <w:b w:val="0"/>
          <w:bCs w:val="0"/>
          <w:spacing w:val="13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片室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tabs>
          <w:tab w:pos="4039" w:val="right" w:leader="dot"/>
        </w:tabs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                     </w:t>
      </w:r>
      <w:r>
        <w:rPr>
          <w:b w:val="0"/>
          <w:bCs w:val="0"/>
          <w:spacing w:val="27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光室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毒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修复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修复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口腔科专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口腔手术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口腔图像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析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口腔外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口腔修复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工制作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口腔修复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口腔研究所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口腔硬组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口腔预防科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口腔正畸科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口腔种植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口腔综合科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库房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快速检测车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快速检测处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Heading8"/>
        <w:spacing w:before="82"/>
        <w:ind w:right="0"/>
        <w:jc w:val="left"/>
      </w:pPr>
      <w:r>
        <w:rPr>
          <w:b w:val="0"/>
          <w:bCs w:val="0"/>
          <w:spacing w:val="0"/>
          <w:w w:val="95"/>
        </w:rPr>
        <w:t>Ｌ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蜡疗室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劳动卫生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业病防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研究中心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老年病科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老年口腔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老年人、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疾人、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人优先</w:t>
      </w:r>
      <w:r>
        <w:rPr>
          <w:b w:val="0"/>
          <w:bCs w:val="0"/>
          <w:spacing w:val="0"/>
          <w:w w:val="100"/>
        </w:rPr>
        <w:t>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老年艺术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厅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老年诊室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冷沉淀凝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子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冷冻室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离退休办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离心机室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离子色谱室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理发室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理化检测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理疗科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理疗科医师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量血压处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临床标本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临床检验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临床检验室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临床生化室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临床输血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临床心理科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临床药理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地办公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临床药学室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临床医学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零下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℃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库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流行病调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流行病学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流行病医师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留样库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品储存室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1" w:space="572"/>
            <w:col w:w="4351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before="4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楼梯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录入室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tabs>
          <w:tab w:pos="4190" w:val="right" w:leader="dot"/>
        </w:tabs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螺旋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                    </w:t>
      </w:r>
      <w:r>
        <w:rPr>
          <w:b w:val="0"/>
          <w:bCs w:val="0"/>
          <w:spacing w:val="2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扫描室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83</w:t>
      </w:r>
    </w:p>
    <w:p>
      <w:pPr>
        <w:pStyle w:val="Heading8"/>
        <w:spacing w:before="79"/>
        <w:ind w:left="307" w:right="3671"/>
        <w:jc w:val="both"/>
      </w:pPr>
      <w:r>
        <w:rPr>
          <w:b w:val="0"/>
          <w:bCs w:val="0"/>
          <w:spacing w:val="0"/>
          <w:w w:val="95"/>
        </w:rPr>
        <w:t>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麻疹门诊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麻醉恢复室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麻醉科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麻醉科副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麻醉科医师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麻醉科主任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麻醉器械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房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麻醉准备室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慢性非传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性疾病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慢性非传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治所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美容整形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门诊病案室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门诊挂号处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门诊化验室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门诊接待室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门诊楼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门诊收费处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门诊手术室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门诊药房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门诊注射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液室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胱镜室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师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泌尿系肿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免疫病理室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免疫规范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免疫实验室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免疫学实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免疫组化室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 w:before="32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灭火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器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模拟定位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操纵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模拟定位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模拟现场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母婴保健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母婴保健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母婴健康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</w:p>
    <w:p>
      <w:pPr>
        <w:pStyle w:val="Heading8"/>
        <w:spacing w:before="82"/>
        <w:ind w:left="307" w:right="3837"/>
        <w:jc w:val="both"/>
      </w:pPr>
      <w:r>
        <w:rPr>
          <w:b w:val="0"/>
          <w:bCs w:val="0"/>
          <w:spacing w:val="0"/>
          <w:w w:val="95"/>
        </w:rPr>
        <w:t>Ｎ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内分泌病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内分泌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内分泌科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内分泌科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内分泌治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测定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内科处置室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内科分诊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内科候诊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内科普通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内科示教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内科专家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内窥镜室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镜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内窥镜诊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男厕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男士止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步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男体检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男性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男性生殖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学实验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男诊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南区急救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脑电图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脑干诱发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脑功能康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脑血管病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尿动力检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捏背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捏积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颞颌关节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病诊疗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农药残留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spacing w:after="0" w:line="309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before="3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浓缩白细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浓缩红细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浓缩少白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胞红细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浓缩血小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板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女厕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女体检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女性泌尿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 w:before="3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女性尿失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女诊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Heading8"/>
        <w:spacing w:before="76"/>
        <w:ind w:right="0"/>
        <w:jc w:val="left"/>
      </w:pPr>
      <w:r>
        <w:rPr>
          <w:b w:val="0"/>
          <w:bCs w:val="0"/>
          <w:spacing w:val="0"/>
          <w:w w:val="95"/>
        </w:rPr>
        <w:t>Ｐ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038" w:val="right" w:leader="dot"/>
        </w:tabs>
        <w:spacing w:before="89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帕金森病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胚胎移植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培养基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配电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柜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配电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配电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箱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配送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配血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配液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盆底康复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盆底康复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建外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皮肤病门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皮肤测试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皮肤科普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皮肤科专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皮肤性病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皮埋门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皮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试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平安捐血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车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 w:before="3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平板运动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验检查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平衡障碍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09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评估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普儿病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（普通）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普通冰冻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浆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普通级动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普通取血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before="1"/>
        <w:ind w:left="155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普通透视室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普通外科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普通外科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Heading8"/>
        <w:spacing w:before="81"/>
        <w:ind w:right="0"/>
        <w:jc w:val="left"/>
      </w:pPr>
      <w:r>
        <w:rPr>
          <w:b w:val="0"/>
          <w:bCs w:val="0"/>
          <w:spacing w:val="0"/>
          <w:w w:val="95"/>
        </w:rPr>
        <w:t>Ｑ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039" w:val="right" w:leader="dot"/>
        </w:tabs>
        <w:spacing w:before="89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脐带血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法医检测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起博室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起搏器门诊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气管镜室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气相色谱室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气质联机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器官、骨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移植配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b w:val="0"/>
          <w:bCs w:val="0"/>
          <w:spacing w:val="0"/>
          <w:w w:val="100"/>
        </w:rPr>
        <w:t>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器官移植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器械清洗室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器械设备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器械设备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前处理室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前列腺疾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腔镜科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腔内超声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腔内泌尿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科研究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亲友等候区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亲子鉴定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青春期教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青春期门诊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倾斜试验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清洁区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清洁消毒室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清洁员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请保持安静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止喧哗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请关闭通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具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请排队等候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请随手关门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请勿触摸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请在诊室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驱铅门诊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取检查、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验结果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取精室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取药处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去离子设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间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 w:before="3"/>
        <w:ind w:left="367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全市采血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据统计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件管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计）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09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全血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5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全血及成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0" w:space="573"/>
            <w:col w:w="4351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Heading8"/>
        <w:spacing w:line="354" w:lineRule="exact"/>
        <w:ind w:left="307" w:right="0"/>
        <w:jc w:val="left"/>
      </w:pPr>
      <w:r>
        <w:rPr>
          <w:b w:val="0"/>
          <w:bCs w:val="0"/>
          <w:spacing w:val="0"/>
          <w:w w:val="95"/>
        </w:rPr>
        <w:t>Ｒ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人工授精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人工授精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术室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人群防治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人事处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人事科副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长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人事科科长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妊高征实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乳腺、甲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腺外科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乳腺、甲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腺外科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乳腺甲状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乳腺科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乳腺门诊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乳腺钼靶室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锐器！请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意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43</w:t>
      </w:r>
    </w:p>
    <w:p>
      <w:pPr>
        <w:pStyle w:val="Heading8"/>
        <w:spacing w:before="80"/>
        <w:ind w:left="307" w:right="0"/>
        <w:jc w:val="left"/>
      </w:pPr>
      <w:r>
        <w:rPr>
          <w:b w:val="0"/>
          <w:bCs w:val="0"/>
          <w:spacing w:val="0"/>
          <w:w w:val="95"/>
        </w:rPr>
        <w:t>Ｓ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腮腺炎门诊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嗓音外科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嗓音专科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杀虫剂药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试验室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烧伤病房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烧伤急诊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烧伤门诊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烧伤整形科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烧伤整形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烧伤整形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烧伤专家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设备科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社会服务部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社区科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社区卫生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务站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社区卫生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务中心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涉水产品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验受理处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身心医学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深圳百合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深圳坂田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深圳宝安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划生育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深圳宝田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深圳宝兴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深圳博爱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深圳春天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深圳大学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深圳东黎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 w:before="40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深圳凤凰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深圳福华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西医结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深圳复亚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深圳富华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疗美容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深圳观澜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光联合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深圳广生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深圳和平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深圳恒生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安医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深圳恒生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深圳华侨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深圳华夏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深圳机场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救中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深圳监狱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深圳健安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深圳健丰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深圳健桥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复中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深圳景田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深圳口岸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深圳口岸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院沙头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深圳岭南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深圳流花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深圳流花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院第二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深圳六联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深圳龙城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深圳龙济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深圳龙翔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深圳龙珠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深圳罗岗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深圳鹏爱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疗美容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深圳鹏程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深圳平乐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伤科医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深圳仁爱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深圳仁安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深圳仁康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深圳沙河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深圳山夏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深圳深华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深圳深联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pStyle w:val="BodyText"/>
        <w:spacing w:line="312" w:lineRule="exact" w:before="3"/>
        <w:ind w:left="518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区大浪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</w:p>
    <w:p>
      <w:pPr>
        <w:pStyle w:val="BodyText"/>
        <w:spacing w:line="312" w:lineRule="exact"/>
        <w:ind w:left="518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区福永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区福永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区妇幼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</w:p>
    <w:p>
      <w:pPr>
        <w:spacing w:after="0" w:line="312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line="312" w:lineRule="exact" w:before="34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区公明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区公明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</w:p>
    <w:p>
      <w:pPr>
        <w:pStyle w:val="BodyText"/>
        <w:spacing w:line="312" w:lineRule="exact"/>
        <w:ind w:left="367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区观澜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区观澜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区光明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区光明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</w:p>
    <w:p>
      <w:pPr>
        <w:pStyle w:val="BodyText"/>
        <w:spacing w:line="312" w:lineRule="exact"/>
        <w:ind w:left="156" w:right="0"/>
        <w:jc w:val="both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防控制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区龙华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区龙华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</w:p>
    <w:p>
      <w:pPr>
        <w:pStyle w:val="BodyText"/>
        <w:spacing w:line="309" w:lineRule="exact"/>
        <w:ind w:left="367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区慢性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</w:p>
    <w:p>
      <w:pPr>
        <w:pStyle w:val="BodyText"/>
        <w:spacing w:line="312" w:lineRule="exact" w:before="3"/>
        <w:ind w:left="156" w:right="0"/>
        <w:jc w:val="both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区慢性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防治站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区民治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</w:p>
    <w:p>
      <w:pPr>
        <w:pStyle w:val="BodyText"/>
        <w:spacing w:line="312" w:lineRule="exact"/>
        <w:ind w:left="156" w:right="0" w:firstLine="211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区人民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</w:p>
    <w:p>
      <w:pPr>
        <w:pStyle w:val="BodyText"/>
        <w:spacing w:line="312" w:lineRule="exact"/>
        <w:ind w:left="156" w:right="0"/>
        <w:jc w:val="both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区沙井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区沙井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</w:p>
    <w:p>
      <w:pPr>
        <w:pStyle w:val="BodyText"/>
        <w:spacing w:line="309" w:lineRule="exact"/>
        <w:ind w:left="367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</w:p>
    <w:p>
      <w:pPr>
        <w:pStyle w:val="BodyText"/>
        <w:spacing w:line="312" w:lineRule="exact" w:before="3"/>
        <w:ind w:left="367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区石岩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区石岩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</w:p>
    <w:p>
      <w:pPr>
        <w:pStyle w:val="BodyText"/>
        <w:spacing w:line="312" w:lineRule="exact" w:before="3"/>
        <w:ind w:left="156" w:right="0"/>
        <w:jc w:val="both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区松岗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区松岗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</w:p>
    <w:p>
      <w:pPr>
        <w:pStyle w:val="BodyText"/>
        <w:spacing w:line="312" w:lineRule="exact"/>
        <w:ind w:left="156" w:right="0" w:firstLine="211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局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12" w:lineRule="exact" w:before="3"/>
        <w:ind w:left="156" w:right="0"/>
        <w:jc w:val="both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区西乡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区西乡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</w:p>
    <w:p>
      <w:pPr>
        <w:pStyle w:val="BodyText"/>
        <w:spacing w:line="312" w:lineRule="exact"/>
        <w:ind w:left="156" w:right="0" w:firstLine="211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站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区中医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委员会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医院筹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人民医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人民医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精神病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法鉴定所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区第二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区妇幼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区公共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生服务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防控制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区健康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育所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区慢性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区梅林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区人民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督所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局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区中国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统医疗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心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区中医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局监管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 w:before="3"/>
        <w:ind w:left="0" w:right="302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局戒毒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科医院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新区公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健所）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160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新区公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149</w:t>
      </w:r>
    </w:p>
    <w:p>
      <w:pPr>
        <w:pStyle w:val="BodyText"/>
        <w:spacing w:line="312" w:lineRule="exact" w:before="3"/>
        <w:ind w:left="367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新区光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健所）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新区光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新区社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事务办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才培训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心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会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医学研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教育研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病研究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 w:before="3"/>
        <w:ind w:left="367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区坂田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12" w:lineRule="exact"/>
        <w:ind w:left="0" w:right="302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区布吉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区布吉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12" w:lineRule="exact"/>
        <w:ind w:left="0" w:right="302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区大鹏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区大鹏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160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区妇幼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148</w:t>
      </w:r>
    </w:p>
    <w:p>
      <w:pPr>
        <w:pStyle w:val="BodyText"/>
        <w:spacing w:line="312" w:lineRule="exact" w:before="3"/>
        <w:ind w:left="0" w:right="302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区横岗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区横岗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防控制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心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区坑梓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149</w:t>
      </w:r>
    </w:p>
    <w:p>
      <w:pPr>
        <w:pStyle w:val="BodyText"/>
        <w:spacing w:line="312" w:lineRule="exact"/>
        <w:ind w:left="156" w:right="0"/>
        <w:jc w:val="left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区坑梓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</w:p>
    <w:p>
      <w:pPr>
        <w:spacing w:after="0" w:line="312" w:lineRule="exact"/>
        <w:jc w:val="left"/>
        <w:rPr>
          <w:rFonts w:ascii="Adobe 黑体 Std R" w:hAnsi="Adobe 黑体 Std R" w:cs="Adobe 黑体 Std R" w:eastAsia="Adobe 黑体 Std R"/>
        </w:rPr>
        <w:sectPr>
          <w:type w:val="continuous"/>
          <w:pgSz w:w="11904" w:h="16840"/>
          <w:pgMar w:top="1560" w:bottom="280" w:left="1260" w:right="1680"/>
          <w:cols w:num="2" w:equalWidth="0">
            <w:col w:w="4040" w:space="573"/>
            <w:col w:w="4351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before="4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160</w:t>
      </w:r>
    </w:p>
    <w:p>
      <w:pPr>
        <w:pStyle w:val="BodyText"/>
        <w:spacing w:line="312" w:lineRule="exact" w:before="3"/>
        <w:ind w:left="0" w:right="10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区葵涌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区葵涌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160</w:t>
      </w:r>
    </w:p>
    <w:p>
      <w:pPr>
        <w:pStyle w:val="BodyText"/>
        <w:spacing w:line="309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区慢性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148</w:t>
      </w:r>
    </w:p>
    <w:p>
      <w:pPr>
        <w:pStyle w:val="BodyText"/>
        <w:spacing w:line="312" w:lineRule="exact" w:before="3"/>
        <w:ind w:left="0" w:right="10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区南澳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区南澳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160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区南岭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148</w:t>
      </w:r>
    </w:p>
    <w:p>
      <w:pPr>
        <w:pStyle w:val="BodyText"/>
        <w:spacing w:line="312" w:lineRule="exact"/>
        <w:ind w:left="518" w:right="100" w:hanging="212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区南湾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12" w:lineRule="exact"/>
        <w:ind w:left="0" w:right="10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区平湖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区平湖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12" w:lineRule="exact"/>
        <w:ind w:left="0" w:right="10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区坪地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区坪地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12" w:lineRule="exact"/>
        <w:ind w:left="0" w:right="10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区坪山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区坪山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（预防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160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区人民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148</w:t>
      </w:r>
    </w:p>
    <w:p>
      <w:pPr>
        <w:pStyle w:val="BodyText"/>
        <w:spacing w:line="309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区沙湾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148</w:t>
      </w:r>
    </w:p>
    <w:p>
      <w:pPr>
        <w:pStyle w:val="BodyText"/>
        <w:spacing w:line="312" w:lineRule="exact"/>
        <w:ind w:right="0"/>
        <w:jc w:val="center"/>
        <w:rPr>
          <w:rFonts w:ascii="Adobe 黑体 Std R" w:hAnsi="Adobe 黑体 Std R" w:cs="Adobe 黑体 Std R" w:eastAsia="Adobe 黑体 Std R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督分所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所）</w:t>
      </w:r>
    </w:p>
    <w:p>
      <w:pPr>
        <w:pStyle w:val="BodyText"/>
        <w:spacing w:before="56"/>
        <w:ind w:left="0" w:right="110"/>
        <w:jc w:val="right"/>
      </w:pPr>
      <w:r>
        <w:rPr>
          <w:b w:val="0"/>
          <w:bCs w:val="0"/>
          <w:spacing w:val="0"/>
          <w:w w:val="100"/>
        </w:rPr>
        <w:t>..............................................................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26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督所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158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区卫生局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158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区血站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159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区中心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148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区妇幼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区干部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防控制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区健康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育所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区结核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防治所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区慢性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区人民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督所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区卫生局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155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区中医院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病防治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区妇幼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146</w:t>
      </w:r>
    </w:p>
    <w:p>
      <w:pPr>
        <w:pStyle w:val="BodyText"/>
        <w:spacing w:line="312" w:lineRule="exact"/>
        <w:ind w:left="0" w:right="11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防控制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12" w:lineRule="exact" w:before="3"/>
        <w:ind w:left="0" w:right="100"/>
        <w:jc w:val="righ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区慢性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防治院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区人民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（深圳市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六人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before="1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区蛇口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合医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145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区蛇口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民医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局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区西丽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站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深圳市麒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山疗养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福利中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康复医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仙心血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监督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经济学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会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局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 w:before="3"/>
        <w:ind w:right="16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局新建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属医院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备办公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155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校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病研究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区妇幼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区梅沙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</w:p>
    <w:p>
      <w:pPr>
        <w:pStyle w:val="BodyText"/>
        <w:spacing w:line="312" w:lineRule="exact" w:before="3"/>
        <w:ind w:left="518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区人民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（深圳市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七人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</w:p>
    <w:p>
      <w:pPr>
        <w:pStyle w:val="BodyText"/>
        <w:spacing w:line="312" w:lineRule="exact"/>
        <w:ind w:left="518" w:right="0" w:hanging="212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-101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心、健教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、慢病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区卫生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局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156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区盐港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深圳市眼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器械检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服务中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会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继续教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培训中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情报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信息中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病防治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医结合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站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深圳市中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院研究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162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深圳曙光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深圳同仁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深圳万丰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深圳伟光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</w:p>
    <w:p>
      <w:pPr>
        <w:spacing w:after="0" w:line="312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301" w:space="30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line="312" w:lineRule="exact" w:before="34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深圳五洲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西医结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深圳雪象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深圳血液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心捐血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站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深圳阳光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深圳友谊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深圳中海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院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深圳中山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尿外科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神经电生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神经康复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神经外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神经心理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神经行为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神经遗传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神经组阅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片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审计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审批办证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肾内科病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肾内科副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肾内科主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肾移植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肾移植术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随访门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肾移植研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肾脏病门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肾脏门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生化实验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生化遗传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生活垃圾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存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生活饮用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水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生活饮用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生命统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计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生物安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全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生物反馈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生物反馈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生物危险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请勿入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内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生物医学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程研究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生物因素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生殖调节科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生殖毒理室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生殖医学科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生殖遗传室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声疗室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声像室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石膏室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实习护士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实习医师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实验区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食品安全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食品检验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食品添加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食品卫生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食品卫生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盐卫生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食品卫生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示教室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视觉电生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视力检查表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视力筛查室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视力室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视频脑电室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视听测检室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视野检查室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视野验光室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试表处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试管婴儿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试管婴儿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试剂储藏室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试剂开发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试剂质量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估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室内空气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量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室外消防栓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收费处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手工训练室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手术恢复室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手外科病房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手外科副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0" w:space="573"/>
            <w:col w:w="4351"/>
          </w:cols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before="2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手外科急诊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手外科门诊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手外科主任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手外科专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手显外科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兽药残留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书画治疗室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输血传染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输血科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输血科副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输血科主任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输血研究所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输液观察室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输液区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鼠类生测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鼠类饲养室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数字减影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数字胃肠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影室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刷手间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水痘门诊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水疗室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水质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水质检测室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睡眠呼吸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停检测室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睡眠监测室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睡眠实验室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睡眠障碍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司法鉴定科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司机班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宿舍楼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宿舍区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随访门诊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碎石室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pStyle w:val="Heading8"/>
        <w:spacing w:before="81"/>
        <w:ind w:left="307" w:right="0"/>
        <w:jc w:val="left"/>
      </w:pPr>
      <w:r>
        <w:rPr>
          <w:b w:val="0"/>
          <w:bCs w:val="0"/>
          <w:spacing w:val="0"/>
          <w:w w:val="95"/>
        </w:rPr>
        <w:t>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胎心监护室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太平间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探视入口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糖尿病门诊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陶艺治疗室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特殊染色室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特需门诊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特诊科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特诊科副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特诊科主任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before="1"/>
        <w:ind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特诊门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特诊药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疼痛门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体检科副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体检科主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厅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体外操纵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体外碎石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体外循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环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体外治疗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体液常规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天平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听功能检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听力筛查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听力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停车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场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同位素检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同位素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统计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头颈肿瘤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头颈肿瘤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头痛门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投诉电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话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投诉接待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图书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馆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图书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库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图像分析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团委办公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推拿技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推拿牵引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脱髓鞘疾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Heading8"/>
        <w:spacing w:before="81"/>
        <w:ind w:left="307" w:right="0"/>
        <w:jc w:val="left"/>
      </w:pPr>
      <w:r>
        <w:rPr>
          <w:b w:val="0"/>
          <w:bCs w:val="0"/>
          <w:spacing w:val="0"/>
          <w:w w:val="95"/>
        </w:rPr>
        <w:t>Ｗ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外宾门诊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外宾诊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 w:before="3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</w:t>
      </w:r>
      <w:r>
        <w:rPr>
          <w:b w:val="0"/>
          <w:bCs w:val="0"/>
          <w:spacing w:val="1"/>
          <w:w w:val="100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1"/>
          <w:w w:val="100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外科（普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）分诊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台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09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外科处置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外科灌肠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外科换药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before="4"/>
        <w:ind w:left="156" w:right="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left="156" w:right="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外科监护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 w:before="3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外科抢救室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科急诊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外科石膏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09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外科示教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外科手术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外科特级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外科无菌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料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间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外科无菌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外科专家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网络管理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网络控制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网络维护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危难时请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报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 w:before="3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危险物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品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危重病人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救中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09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微量元素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测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微量元素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微生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物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微生物参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微生物毒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检测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微生物实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微生物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围产保健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围产保健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围产检测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围产医学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维修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卫生毒理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卫生防疫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训中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间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构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稽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查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查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left="156" w:right="4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报、投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诉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报、投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接待受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出机构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派出站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）</w:t>
      </w:r>
      <w:r>
        <w:rPr>
          <w:b w:val="0"/>
          <w:bCs w:val="0"/>
          <w:spacing w:val="0"/>
          <w:w w:val="100"/>
        </w:rPr>
        <w:t>127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场快速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队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法信息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卫生检测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卫生评价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卫生统计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罚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制（产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封存）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制（场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封闭）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制（疫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封锁）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可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可受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可咨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询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法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卫生许可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核受理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卫生员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胃肠电图室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胃肠动力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胃肠动力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胃肠室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胃肠外科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胃肠外科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胃肠外科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胃电图室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胃镜室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蚊类饲养室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问讯处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污染区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污染物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污水处理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（点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）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污物间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无偿献血车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无偿献血屋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无抽恢复室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无抽诊室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无抽治疗室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无创心功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无机质谱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无障碍通道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舞蹈治疗室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物理运动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物理治疗室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物资采购部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物资采购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应中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5" w:space="568"/>
            <w:col w:w="4351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Heading8"/>
        <w:spacing w:line="354" w:lineRule="exact"/>
        <w:ind w:left="307" w:right="3671"/>
        <w:jc w:val="both"/>
      </w:pPr>
      <w:r>
        <w:rPr>
          <w:b w:val="0"/>
          <w:bCs w:val="0"/>
          <w:spacing w:val="0"/>
          <w:w w:val="95"/>
        </w:rPr>
        <w:t>Ｘ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0" w:val="right" w:leader="dot"/>
        </w:tabs>
        <w:spacing w:before="89"/>
        <w:ind w:right="0"/>
        <w:jc w:val="both"/>
      </w:pP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                                               </w:t>
      </w:r>
      <w:r>
        <w:rPr>
          <w:b w:val="0"/>
          <w:bCs w:val="0"/>
          <w:spacing w:val="19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线诊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西区急救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西药房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吸烟室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洗涤红细胞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洗片室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洗衣房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细胞免疫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细胞培养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细胞生物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细胞实验室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细胞室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细胞学实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细胞遗传室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细菌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细菌免疫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细菌室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纤维鼻咽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镜检查室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纤支镜室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涎腺疾病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显微镜室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现场抢救区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现场抢救组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tabs>
          <w:tab w:pos="3979" w:val="left" w:leader="dot"/>
        </w:tabs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线粒体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测序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献血电话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询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献血后关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爱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（短信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台）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献血后休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献血纪念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、献血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发放处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献血前等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献血前检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献血体检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献血者召募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献血咨询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记处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项目办公室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项目管理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消毒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消毒产品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验受理处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消毒供应室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消毒管理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生监督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消毒效果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消毒与有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生物防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消毒员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before="9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消防器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材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消防通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道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消防应急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面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罩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消化病研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消化病诊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消化科医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镜诊疗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消化实验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小儿妇科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小儿骨科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小儿骨科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小儿骨科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小儿骨科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小儿心脏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小儿血液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小心玻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璃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小心地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哮喘门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心导管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心电图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54,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心肺功能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心功能检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心肌病门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查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心理测查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心理测量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心理健康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询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生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心理治疗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际交流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心理咨询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心理咨询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心律失常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心内科（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）副主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心内科（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）主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心内科病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spacing w:after="0" w:line="312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before="4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心内科门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心内科专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心外科（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）副主任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心外科（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）主任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心血管科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心血管科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心血管内科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心血管外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（心外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心血管外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心血管外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重症监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病房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心脏病门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心脏彩超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血管超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声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心脏超声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心脏加强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欣乐捐血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车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新生儿病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新生儿抚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触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新生儿隔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新生儿门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新生儿随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新生儿外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新生儿重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监护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新鲜冰冻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浆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 w:before="3"/>
        <w:ind w:left="156" w:right="0" w:hanging="1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信息科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信息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信息统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计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信息统计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猩红热门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病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性病艾滋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防治协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会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性病咨询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性功能障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性医学门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性医学性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理诊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胸透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胸外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胸外科副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胸外科门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胸外科医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胸外科主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胸组阅片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宣传中心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悬浮红细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胞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悬浮少白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胞红细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（过滤）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学校卫生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学校卫生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学校卫生所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血管超声室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血管瘤、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疗注射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（化疗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射室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）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血管造影室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血浆速冻室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血库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血库（面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血）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血尿门诊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血气室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血清库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血型参比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血型血清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血液保存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血液病门诊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血液采集区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血液常规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血液成分科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血液辐照室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血液告急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血液工程科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血液净化室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血液净化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血液流变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血液内科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血液内科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血液普通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血液透析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访门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血液研究所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血液质量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控中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血液中心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血站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巡回护师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巡检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循环组阅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</w:p>
    <w:p>
      <w:pPr>
        <w:pStyle w:val="Heading8"/>
        <w:spacing w:before="84"/>
        <w:ind w:left="156" w:right="0"/>
        <w:jc w:val="left"/>
      </w:pPr>
      <w:r>
        <w:rPr>
          <w:b w:val="0"/>
          <w:bCs w:val="0"/>
          <w:spacing w:val="0"/>
          <w:w w:val="95"/>
        </w:rPr>
        <w:t>Ｙ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牙科卫生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牙科医师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牙片室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牙体牙髓科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牙周粘膜科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0" w:space="572"/>
            <w:col w:w="4352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line="312" w:lineRule="exact" w:before="34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严禁明火</w:t>
      </w:r>
      <w:r>
        <w:rPr>
          <w:b w:val="0"/>
          <w:bCs w:val="0"/>
          <w:spacing w:val="-2"/>
          <w:w w:val="100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火灾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研究所办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tabs>
          <w:tab w:pos="4190" w:val="right" w:leader="dot"/>
        </w:tabs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                         </w:t>
      </w:r>
      <w:r>
        <w:rPr>
          <w:b w:val="0"/>
          <w:bCs w:val="0"/>
          <w:spacing w:val="34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眼超声检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眼底荧光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影室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眼底照相室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眼动检查室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眼激光室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/B</w:t>
      </w:r>
      <w:r>
        <w:rPr>
          <w:b w:val="0"/>
          <w:bCs w:val="0"/>
          <w:spacing w:val="-3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超室检查室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眼科急诊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眼科门诊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合室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眼科手术室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眼科医师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眼球运动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眼震电图室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演播室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验光配镜室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氧气站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样本处理室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样品检验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理大厅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样品前处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实验室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样品室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腰穿室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药剂科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药剂科副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药剂科主任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药剂师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药剂士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药检室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药库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药理试验室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药理研究室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药疗室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药流分诊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药品采购部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药品划价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药物学研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药物咨询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before="1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药氧治疗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药浴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业务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液相色谱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液质联机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一次性卫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用品检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受理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一门诊捐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站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106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医护办公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楼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医疗保险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理办公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医疗废弃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物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医疗废物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医疗机构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医疗急救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话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9"/>
          <w:w w:val="100"/>
        </w:rPr>
        <w:t>0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医疗急救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道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医疗器械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医疗器械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修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医疗示教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医疗事故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医疗事业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展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医疗卫生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士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医务部</w:t>
      </w:r>
      <w:r>
        <w:rPr>
          <w:b w:val="0"/>
          <w:bCs w:val="0"/>
          <w:spacing w:val="1"/>
          <w:w w:val="100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医务处处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医务处副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医务人员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生监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督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医学工程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医学技能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训中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医学美容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医学情报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医学影像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医学影像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医用材料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购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部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医用电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梯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医用废弃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物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医用废弃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、垃圾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站</w:t>
      </w:r>
      <w:r>
        <w:rPr>
          <w:b w:val="0"/>
          <w:bCs w:val="0"/>
          <w:spacing w:val="0"/>
          <w:w w:val="100"/>
        </w:rPr>
        <w:t>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医用纳米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术实验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医院感染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制与消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毒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医院行政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监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仪器分析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</w:p>
    <w:p>
      <w:pPr>
        <w:spacing w:after="0" w:line="309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before="4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仪器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遗传试验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遗传诊断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遗传咨询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乙型肝炎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艺疗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厅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抑郁症诊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易燃物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品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疫苗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疫情分析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阴道镜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音响控制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饮水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处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应急处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理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应急执法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挥中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应急指挥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车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（婴儿）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员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婴儿检查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婴儿浴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婴儿治疗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婴幼儿保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询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婴幼儿营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保健中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荧光分析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荧光显微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镜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养</w:t>
      </w:r>
      <w:r>
        <w:rPr>
          <w:b w:val="0"/>
          <w:bCs w:val="0"/>
          <w:spacing w:val="0"/>
          <w:w w:val="100"/>
        </w:rPr>
        <w:t>...........................................................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营养成分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营养科医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营养食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堂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营养与食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卫生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所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影像尿流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力学检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优生优育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spacing w:line="312" w:lineRule="exact" w:before="3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有毒材料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定实验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有毒物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质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有害气体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注意安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全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</w:p>
    <w:p>
      <w:pPr>
        <w:pStyle w:val="BodyText"/>
        <w:spacing w:line="309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有机毒物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有机质谱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有菌辅料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间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诱发电位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娱乐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103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娱疗厅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语言训练室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语言治疗室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浴室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预防保健科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预防保健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预防接种室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预防医学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预检筛查室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原材料抽检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原始记录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存室（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料库）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原子吸收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远程医学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院部办公室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院长办公室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院感科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院总值班室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阅览处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阅览室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孕妇学校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孕妇营养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量检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测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tabs>
          <w:tab w:pos="4039" w:val="right" w:leader="dot"/>
        </w:tabs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孕早期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法医检测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运动医学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运动医学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运动医学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运动医学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运动医学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专家门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</w:p>
    <w:p>
      <w:pPr>
        <w:pStyle w:val="Heading8"/>
        <w:spacing w:before="83"/>
        <w:ind w:right="0"/>
        <w:jc w:val="left"/>
      </w:pPr>
      <w:r>
        <w:rPr>
          <w:b w:val="0"/>
          <w:bCs w:val="0"/>
          <w:spacing w:val="0"/>
          <w:w w:val="95"/>
        </w:rPr>
        <w:t>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9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杂志编辑部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再造整形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暂停服务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早期育儿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育门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造血干细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采集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造血干细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供者分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实验室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造血干细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移植实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噪声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扎染治疗室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蟑螂饲养室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照相室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针刀注射室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</w:p>
    <w:p>
      <w:pPr>
        <w:spacing w:after="0" w:line="312" w:lineRule="exact"/>
        <w:jc w:val="left"/>
        <w:sectPr>
          <w:type w:val="continuous"/>
          <w:pgSz w:w="11904" w:h="16840"/>
          <w:pgMar w:top="1560" w:bottom="280" w:left="1260" w:right="1680"/>
          <w:cols w:num="2" w:equalWidth="0">
            <w:col w:w="4040" w:space="573"/>
            <w:col w:w="4351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680" w:right="1260"/>
        </w:sectPr>
      </w:pPr>
    </w:p>
    <w:p>
      <w:pPr>
        <w:pStyle w:val="BodyText"/>
        <w:spacing w:line="312" w:lineRule="exact" w:before="34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针灸室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针灸推拿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针灸推拿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140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真菌毒素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测室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真菌室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诊断台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68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振动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整形外科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整形外科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整形外科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141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政府服务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厅卫生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政许可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脂肪肝诊室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执法二队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执法监督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执法监督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执法一队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130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值班室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职工食堂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38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职业病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职业病诊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鉴定委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职业病咨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门诊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职业技能室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职业危害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素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职业卫生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职业卫生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督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职业卫生所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指血常规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指血生化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86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制剂室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治疗、换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治疗内镜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究室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312" w:lineRule="exact" w:before="3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治疗药物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度监测室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质控科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09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质量管理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质量管理室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质量控制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质量控制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办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公室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101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智力测查室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中成药房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中低频治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室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77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中国控烟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会青少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控烟专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委员会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中水检测室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123</w:t>
      </w:r>
    </w:p>
    <w:p>
      <w:pPr>
        <w:pStyle w:val="BodyText"/>
        <w:spacing w:line="312" w:lineRule="exact"/>
        <w:ind w:right="0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中西医结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82,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before="1"/>
        <w:ind w:right="165"/>
        <w:jc w:val="both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中西医结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科副主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中西医结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中西医结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副主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136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中西医结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老年病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136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中心实验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中药代煎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中药调剂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中药薰蒸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中药研究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中药制剂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中医不孕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育门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中医多动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中医儿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中医耳鼻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喉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中医妇科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中医骨病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中医候诊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中医科按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摩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中医科针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灸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中医科主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中医咳嗽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中医理疗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中医皮肤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中医皮肤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中医气管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中医乳肝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中医神经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疼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痛门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中医特级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家门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中医胃炎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中医消化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 w:before="3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中医心脑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管病门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中医眼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09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中医正骨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中医专家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中医紫癣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终产品抽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检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终产品质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组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right="165"/>
        <w:jc w:val="both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spacing w:after="0" w:line="312" w:lineRule="exact"/>
        <w:jc w:val="both"/>
        <w:sectPr>
          <w:type w:val="continuous"/>
          <w:pgSz w:w="11904" w:h="16840"/>
          <w:pgMar w:top="1560" w:bottom="280" w:left="1680" w:right="1260"/>
          <w:cols w:num="2" w:equalWidth="0">
            <w:col w:w="4191" w:space="417"/>
            <w:col w:w="4356"/>
          </w:cols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872" w:footer="0" w:top="1160" w:bottom="280" w:left="1260" w:right="1680"/>
        </w:sectPr>
      </w:pPr>
    </w:p>
    <w:p>
      <w:pPr>
        <w:pStyle w:val="BodyText"/>
        <w:spacing w:before="3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肿瘤放疗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主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肿瘤科主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任</w:t>
      </w:r>
      <w:r>
        <w:rPr>
          <w:b w:val="0"/>
          <w:bCs w:val="0"/>
          <w:spacing w:val="0"/>
          <w:w w:val="100"/>
        </w:rPr>
        <w:t>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肿瘤内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科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肿瘤实验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肿瘤外科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诊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spacing w:line="312" w:lineRule="exact" w:before="3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重症监护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0"/>
          <w:w w:val="1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周围神经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肌肉病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诊</w:t>
      </w:r>
      <w:r>
        <w:rPr>
          <w:rFonts w:ascii="Adobe 黑体 Std R" w:hAnsi="Adobe 黑体 Std R" w:cs="Adobe 黑体 Std R" w:eastAsia="Adobe 黑体 Std R"/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</w:p>
    <w:p>
      <w:pPr>
        <w:pStyle w:val="BodyText"/>
        <w:spacing w:line="309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周围血管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声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主动音乐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疗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主管护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主管技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主管药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主任技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主任药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主任医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主治医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住院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区</w:t>
      </w:r>
      <w:r>
        <w:rPr>
          <w:b w:val="0"/>
          <w:bCs w:val="0"/>
          <w:spacing w:val="0"/>
          <w:w w:val="100"/>
        </w:rPr>
        <w:t>.........................................................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住院药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房</w:t>
      </w:r>
      <w:r>
        <w:rPr>
          <w:b w:val="0"/>
          <w:bCs w:val="0"/>
          <w:spacing w:val="0"/>
          <w:w w:val="100"/>
        </w:rPr>
        <w:t>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住院医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师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助产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士</w:t>
      </w:r>
      <w:r>
        <w:rPr>
          <w:b w:val="0"/>
          <w:bCs w:val="0"/>
          <w:spacing w:val="0"/>
          <w:w w:val="100"/>
        </w:rPr>
        <w:t>.......................................................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助听器验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配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注册护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士</w:t>
      </w:r>
      <w:r>
        <w:rPr>
          <w:b w:val="0"/>
          <w:bCs w:val="0"/>
          <w:spacing w:val="0"/>
          <w:w w:val="100"/>
        </w:rPr>
        <w:t>...................................................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专家二诊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.................................................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spacing w:before="1"/>
        <w:ind w:left="156" w:right="0"/>
        <w:jc w:val="left"/>
      </w:pPr>
      <w:r>
        <w:rPr>
          <w:spacing w:val="0"/>
          <w:w w:val="100"/>
        </w:rPr>
        <w:br w:type="column"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专家门诊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专家门诊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间一览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表</w:t>
      </w:r>
      <w:r>
        <w:rPr>
          <w:b w:val="0"/>
          <w:bCs w:val="0"/>
          <w:spacing w:val="0"/>
          <w:w w:val="100"/>
        </w:rPr>
        <w:t>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专家诊区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转基因食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检测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转基因研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准分子激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咨询室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咨询台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资料档案室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资料室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紫外线实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自动取款机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综合监督科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综合科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综合内科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综合药房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综合执法队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综合组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总务处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总务科副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科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长</w:t>
      </w:r>
      <w:r>
        <w:rPr>
          <w:b w:val="0"/>
          <w:bCs w:val="0"/>
          <w:spacing w:val="0"/>
          <w:w w:val="100"/>
        </w:rPr>
        <w:t>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总务科科长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组织化学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色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组织形态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研究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</w:rPr>
        <w:t>室</w:t>
      </w:r>
      <w:r>
        <w:rPr>
          <w:b w:val="0"/>
          <w:bCs w:val="0"/>
          <w:spacing w:val="0"/>
          <w:w w:val="100"/>
        </w:rPr>
        <w:t>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作业疗法室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spacing w:line="312" w:lineRule="exact"/>
        <w:ind w:left="156" w:right="0"/>
        <w:jc w:val="left"/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</w:rPr>
        <w:t>作业治疗室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</w:p>
    <w:sectPr>
      <w:type w:val="continuous"/>
      <w:pgSz w:w="11904" w:h="16840"/>
      <w:pgMar w:top="1560" w:bottom="280" w:left="1260" w:right="1680"/>
      <w:cols w:num="2" w:equalWidth="0">
        <w:col w:w="4040" w:space="573"/>
        <w:col w:w="43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CR A Std">
    <w:altName w:val="OCR A Std"/>
    <w:charset w:val="0"/>
    <w:family w:val="modern"/>
    <w:pitch w:val="fixed"/>
  </w:font>
  <w:font w:name="Adobe 黑体 Std R">
    <w:altName w:val="Adobe 黑体 Std R"/>
    <w:charset w:val="80"/>
    <w:family w:val="swiss"/>
    <w:pitch w:val="variable"/>
  </w:font>
  <w:font w:name="Adobe 仿宋 Std R">
    <w:altName w:val="Adobe 仿宋 Std R"/>
    <w:charset w:val="8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63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400482pt;margin-top:42.623909pt;width:284.455520pt;height:14pt;mso-position-horizontal-relative:page;mso-position-vertical-relative:page;z-index:-31662" type="#_x0000_t202" filled="f" stroked="f">
          <v:textbox inset="0,0,0,0">
            <w:txbxContent>
              <w:p>
                <w:pPr>
                  <w:tabs>
                    <w:tab w:pos="560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及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编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位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及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人员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647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8.800003pt;margin-top:42.623909pt;width:10.0pt;height:14pt;mso-position-horizontal-relative:page;mso-position-vertical-relative:page;z-index:-3164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802399pt;margin-top:44.445854pt;width:29.119999pt;height:11.12pt;mso-position-horizontal-relative:page;mso-position-vertical-relative:page;z-index:-31645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目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6.919998pt;margin-top:42.623909pt;width:429.936pt;height:14pt;mso-position-horizontal-relative:page;mso-position-vertical-relative:page;z-index:-31644" type="#_x0000_t202" filled="f" stroked="f">
          <v:textbox inset="0,0,0,0">
            <w:txbxContent>
              <w:p>
                <w:pPr>
                  <w:tabs>
                    <w:tab w:pos="7469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</w:rPr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目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  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0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24"/>
                    <w:szCs w:val="24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xi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43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332.600494pt;margin-top:42.623909pt;width:193.79952pt;height:14pt;mso-position-horizontal-relative:page;mso-position-vertical-relative:page;z-index:-31642" type="#_x0000_t202" filled="f" stroked="f">
          <v:textbox inset="0,0,0,0">
            <w:txbxContent>
              <w:p>
                <w:pPr>
                  <w:tabs>
                    <w:tab w:pos="371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体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16.000001pt;height:14pt;mso-position-horizontal-relative:page;mso-position-vertical-relative:page;z-index:-31641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173.119991pt;height:11.12pt;mso-position-horizontal-relative:page;mso-position-vertical-relative:page;z-index:-31640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体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39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326.599518pt;margin-top:42.623909pt;width:199.800481pt;height:14pt;mso-position-horizontal-relative:page;mso-position-vertical-relative:page;z-index:-31638" type="#_x0000_t202" filled="f" stroked="f">
          <v:textbox inset="0,0,0,0">
            <w:txbxContent>
              <w:p>
                <w:pPr>
                  <w:tabs>
                    <w:tab w:pos="371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体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637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8.800003pt;margin-top:42.623909pt;width:16.000001pt;height:14pt;mso-position-horizontal-relative:page;mso-position-vertical-relative:page;z-index:-3163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173.119991pt;height:11.12pt;mso-position-horizontal-relative:page;mso-position-vertical-relative:page;z-index:-31635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体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34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290.602875pt;margin-top:42.623909pt;width:235.797121pt;height:14pt;mso-position-horizontal-relative:page;mso-position-vertical-relative:page;z-index:-31633" type="#_x0000_t202" filled="f" stroked="f">
          <v:textbox inset="0,0,0,0">
            <w:txbxContent>
              <w:p>
                <w:pPr>
                  <w:tabs>
                    <w:tab w:pos="443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16.000001pt;height:14pt;mso-position-horizontal-relative:page;mso-position-vertical-relative:page;z-index:-31632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209.119989pt;height:11.12pt;mso-position-horizontal-relative:page;mso-position-vertical-relative:page;z-index:-31631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30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272.837128pt;margin-top:42.623909pt;width:253.562881pt;height:14pt;mso-position-horizontal-relative:page;mso-position-vertical-relative:page;z-index:-31629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661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800003pt;margin-top:42.623909pt;width:8.672pt;height:14pt;mso-position-horizontal-relative:page;mso-position-vertical-relative:page;z-index:-3166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94.522881pt;margin-top:44.445854pt;width:263.119986pt;height:11.12pt;mso-position-horizontal-relative:page;mso-position-vertical-relative:page;z-index:-31659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则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及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编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位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及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员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22.000001pt;height:14pt;mso-position-horizontal-relative:page;mso-position-vertical-relative:page;z-index:-3162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804321pt;margin-top:44.445854pt;width:227.119988pt;height:11.12pt;mso-position-horizontal-relative:page;mso-position-vertical-relative:page;z-index:-31627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26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272.837128pt;margin-top:42.623909pt;width:253.562881pt;height:14pt;mso-position-horizontal-relative:page;mso-position-vertical-relative:page;z-index:-31625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16.000001pt;height:14pt;mso-position-horizontal-relative:page;mso-position-vertical-relative:page;z-index:-3162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227.119988pt;height:11.12pt;mso-position-horizontal-relative:page;mso-position-vertical-relative:page;z-index:-31623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837128pt;margin-top:42.623909pt;width:253.562881pt;height:14pt;mso-position-horizontal-relative:page;mso-position-vertical-relative:page;z-index:-31622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16.000001pt;height:14pt;mso-position-horizontal-relative:page;mso-position-vertical-relative:page;z-index:-31621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227.119988pt;height:11.12pt;mso-position-horizontal-relative:page;mso-position-vertical-relative:page;z-index:-31620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837128pt;margin-top:42.623909pt;width:253.562881pt;height:14pt;mso-position-horizontal-relative:page;mso-position-vertical-relative:page;z-index:-31619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16.000001pt;height:14pt;mso-position-horizontal-relative:page;mso-position-vertical-relative:page;z-index:-3161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227.119988pt;height:11.12pt;mso-position-horizontal-relative:page;mso-position-vertical-relative:page;z-index:-31617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16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272.837128pt;margin-top:42.623909pt;width:253.562881pt;height:14pt;mso-position-horizontal-relative:page;mso-position-vertical-relative:page;z-index:-31615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614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8.800003pt;margin-top:42.623909pt;width:16.000001pt;height:14pt;mso-position-horizontal-relative:page;mso-position-vertical-relative:page;z-index:-3161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227.119988pt;height:11.12pt;mso-position-horizontal-relative:page;mso-position-vertical-relative:page;z-index:-31612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837128pt;margin-top:42.623909pt;width:253.562881pt;height:14pt;mso-position-horizontal-relative:page;mso-position-vertical-relative:page;z-index:-31611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58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351.560974pt;margin-top:42.623909pt;width:174.03104pt;height:14pt;mso-position-horizontal-relative:page;mso-position-vertical-relative:page;z-index:-31657" type="#_x0000_t202" filled="f" stroked="f">
          <v:textbox inset="0,0,0,0">
            <w:txbxContent>
              <w:p>
                <w:pPr>
                  <w:tabs>
                    <w:tab w:pos="3264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识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专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家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员会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610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8.800003pt;margin-top:42.623909pt;width:16.000001pt;height:14pt;mso-position-horizontal-relative:page;mso-position-vertical-relative:page;z-index:-3160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227.119988pt;height:11.12pt;mso-position-horizontal-relative:page;mso-position-vertical-relative:page;z-index:-31608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607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272.837128pt;margin-top:42.623909pt;width:253.562881pt;height:14pt;mso-position-horizontal-relative:page;mso-position-vertical-relative:page;z-index:-31606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16.000001pt;height:14pt;mso-position-horizontal-relative:page;mso-position-vertical-relative:page;z-index:-3160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80336pt;margin-top:44.445854pt;width:227.119988pt;height:11.12pt;mso-position-horizontal-relative:page;mso-position-vertical-relative:page;z-index:-31604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6.836151pt;margin-top:42.623909pt;width:259.563841pt;height:14pt;mso-position-horizontal-relative:page;mso-position-vertical-relative:page;z-index:-31603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22.000001pt;height:14pt;mso-position-horizontal-relative:page;mso-position-vertical-relative:page;z-index:-31602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804321pt;margin-top:44.445854pt;width:227.119988pt;height:11.12pt;mso-position-horizontal-relative:page;mso-position-vertical-relative:page;z-index:-31601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6.836151pt;margin-top:42.623909pt;width:259.563841pt;height:14pt;mso-position-horizontal-relative:page;mso-position-vertical-relative:page;z-index:-31600" type="#_x0000_t202" filled="f" stroked="f">
          <v:textbox inset="0,0,0,0">
            <w:txbxContent>
              <w:p>
                <w:pPr>
                  <w:tabs>
                    <w:tab w:pos="4795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卫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800003pt;margin-top:42.623909pt;width:21.520001pt;height:14pt;mso-position-horizontal-relative:page;mso-position-vertical-relative:page;z-index:-3159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558083pt;margin-top:44.445854pt;width:226.879986pt;height:11.12pt;mso-position-horizontal-relative:page;mso-position-vertical-relative:page;z-index:-31598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译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卫生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19998pt;margin-top:57.719994pt;width:427.92pt;height:.1pt;mso-position-horizontal-relative:page;mso-position-vertical-relative:page;z-index:-31597" coordorigin="1958,1154" coordsize="8558,2">
          <v:shape style="position:absolute;left:1958;top:1154;width:8558;height:2" coordorigin="1958,1154" coordsize="8558,0" path="m1958,1154l10517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433.157593pt;margin-top:42.623909pt;width:93.242401pt;height:14pt;mso-position-horizontal-relative:page;mso-position-vertical-relative:page;z-index:-31596" type="#_x0000_t202" filled="f" stroked="f">
          <v:textbox inset="0,0,0,0">
            <w:txbxContent>
              <w:p>
                <w:pPr>
                  <w:tabs>
                    <w:tab w:pos="1464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索引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595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8.800003pt;margin-top:42.623909pt;width:22.000001pt;height:14pt;mso-position-horizontal-relative:page;mso-position-vertical-relative:page;z-index:-3159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1.481438pt;margin-top:44.445854pt;width:55.999997pt;height:11.12pt;mso-position-horizontal-relative:page;mso-position-vertical-relative:page;z-index:-31593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实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施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索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引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656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800003pt;margin-top:42.623909pt;width:11.12pt;height:14pt;mso-position-horizontal-relative:page;mso-position-vertical-relative:page;z-index:-3165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v</w:t>
                </w:r>
              </w:p>
            </w:txbxContent>
          </v:textbox>
          <w10:wrap type="none"/>
        </v:shape>
      </w:pict>
    </w:r>
    <w:r>
      <w:rPr/>
      <w:pict>
        <v:shape style="position:absolute;margin-left:92.598557pt;margin-top:44.445854pt;width:146.239993pt;height:11.12pt;mso-position-horizontal-relative:page;mso-position-vertical-relative:page;z-index:-31654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深圳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公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共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场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双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语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标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识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专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家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委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</w:rPr>
                  <w:t>员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会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6.919998pt;margin-top:42.623909pt;width:428.72pt;height:14pt;mso-position-horizontal-relative:page;mso-position-vertical-relative:page;z-index:-31653" type="#_x0000_t202" filled="f" stroked="f">
          <v:textbox inset="0,0,0,0">
            <w:txbxContent>
              <w:p>
                <w:pPr>
                  <w:tabs>
                    <w:tab w:pos="7440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</w:rPr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前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6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言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  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9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6.919998pt;margin-top:42.623909pt;width:429.696001pt;height:14pt;mso-position-horizontal-relative:page;mso-position-vertical-relative:page;z-index:-31652" type="#_x0000_t202" filled="f" stroked="f">
          <v:textbox inset="0,0,0,0">
            <w:txbxContent>
              <w:p>
                <w:pPr>
                  <w:tabs>
                    <w:tab w:pos="740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</w:rPr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目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  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0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24"/>
                    <w:szCs w:val="24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360001pt;margin-top:57.719994pt;width:427.92pt;height:.1pt;mso-position-horizontal-relative:page;mso-position-vertical-relative:page;z-index:-31651" coordorigin="1387,1154" coordsize="8558,2">
          <v:shape style="position:absolute;left:1387;top:1154;width:8558;height:2" coordorigin="1387,1154" coordsize="8558,0" path="m1387,1154l9946,115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8.800003pt;margin-top:42.623909pt;width:20.008001pt;height:14pt;mso-position-horizontal-relative:page;mso-position-vertical-relative:page;z-index:-31650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3.642883pt;margin-top:44.445854pt;width:29.360001pt;height:11.12pt;mso-position-horizontal-relative:page;mso-position-vertical-relative:page;z-index:-31649" type="#_x0000_t202" filled="f" stroked="f">
          <v:textbox inset="0,0,0,0">
            <w:txbxContent>
              <w:p>
                <w:pPr>
                  <w:spacing w:line="222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8"/>
                    <w:szCs w:val="18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目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6.919998pt;margin-top:42.623909pt;width:429.72pt;height:14pt;mso-position-horizontal-relative:page;mso-position-vertical-relative:page;z-index:-31648" type="#_x0000_t202" filled="f" stroked="f">
          <v:textbox inset="0,0,0,0">
            <w:txbxContent>
              <w:p>
                <w:pPr>
                  <w:tabs>
                    <w:tab w:pos="7469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</w:rPr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1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5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目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  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0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24"/>
                    <w:szCs w:val="24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452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hanging="452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hanging="452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816" w:hanging="5"/>
      <w:outlineLvl w:val="1"/>
    </w:pPr>
    <w:rPr>
      <w:rFonts w:ascii="Times New Roman" w:hAnsi="Times New Roman" w:eastAsia="Times New Roman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1606"/>
      <w:outlineLvl w:val="2"/>
    </w:pPr>
    <w:rPr>
      <w:rFonts w:ascii="Adobe 黑体 Std R" w:hAnsi="Adobe 黑体 Std R" w:eastAsia="Adobe 黑体 Std R"/>
      <w:sz w:val="52"/>
      <w:szCs w:val="52"/>
    </w:rPr>
  </w:style>
  <w:style w:styleId="Heading3" w:type="paragraph">
    <w:name w:val="Heading 3"/>
    <w:basedOn w:val="Normal"/>
    <w:uiPriority w:val="1"/>
    <w:qFormat/>
    <w:pPr>
      <w:ind w:left="398"/>
      <w:outlineLvl w:val="3"/>
    </w:pPr>
    <w:rPr>
      <w:rFonts w:ascii="Times New Roman" w:hAnsi="Times New Roman" w:eastAsia="Times New Roman"/>
      <w:b/>
      <w:bCs/>
      <w:sz w:val="48"/>
      <w:szCs w:val="48"/>
    </w:rPr>
  </w:style>
  <w:style w:styleId="Heading4" w:type="paragraph">
    <w:name w:val="Heading 4"/>
    <w:basedOn w:val="Normal"/>
    <w:uiPriority w:val="1"/>
    <w:qFormat/>
    <w:pPr>
      <w:ind w:left="43"/>
      <w:outlineLvl w:val="4"/>
    </w:pPr>
    <w:rPr>
      <w:rFonts w:ascii="Times New Roman" w:hAnsi="Times New Roman" w:eastAsia="Times New Roman"/>
      <w:b/>
      <w:bCs/>
      <w:sz w:val="44"/>
      <w:szCs w:val="44"/>
    </w:rPr>
  </w:style>
  <w:style w:styleId="Heading5" w:type="paragraph">
    <w:name w:val="Heading 5"/>
    <w:basedOn w:val="Normal"/>
    <w:uiPriority w:val="1"/>
    <w:qFormat/>
    <w:pPr>
      <w:ind w:left="45"/>
      <w:outlineLvl w:val="5"/>
    </w:pPr>
    <w:rPr>
      <w:rFonts w:ascii="Adobe 黑体 Std R" w:hAnsi="Adobe 黑体 Std R" w:eastAsia="Adobe 黑体 Std R"/>
      <w:sz w:val="30"/>
      <w:szCs w:val="30"/>
    </w:rPr>
  </w:style>
  <w:style w:styleId="Heading6" w:type="paragraph">
    <w:name w:val="Heading 6"/>
    <w:basedOn w:val="Normal"/>
    <w:uiPriority w:val="1"/>
    <w:qFormat/>
    <w:pPr>
      <w:ind w:left="307"/>
      <w:outlineLvl w:val="6"/>
    </w:pPr>
    <w:rPr>
      <w:rFonts w:ascii="Times New Roman" w:hAnsi="Times New Roman" w:eastAsia="Times New Roman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ind w:left="518"/>
      <w:outlineLvl w:val="7"/>
    </w:pPr>
    <w:rPr>
      <w:rFonts w:ascii="Times New Roman" w:hAnsi="Times New Roman" w:eastAsia="Times New Roman"/>
      <w:sz w:val="28"/>
      <w:szCs w:val="28"/>
    </w:rPr>
  </w:style>
  <w:style w:styleId="Heading8" w:type="paragraph">
    <w:name w:val="Heading 8"/>
    <w:basedOn w:val="Normal"/>
    <w:uiPriority w:val="1"/>
    <w:qFormat/>
    <w:pPr>
      <w:ind w:left="156"/>
      <w:outlineLvl w:val="8"/>
    </w:pPr>
    <w:rPr>
      <w:rFonts w:ascii="Adobe 黑体 Std R" w:hAnsi="Adobe 黑体 Std R" w:eastAsia="Adobe 黑体 Std R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yperlink" Target="http://www.szhealth.gov.cn/" TargetMode="External"/><Relationship Id="rId24" Type="http://schemas.openxmlformats.org/officeDocument/2006/relationships/hyperlink" Target="http://www.ha.org.hk/" TargetMode="Externa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yperlink" Target="http://www.citypass.com/validity.html" TargetMode="External"/><Relationship Id="rId44" Type="http://schemas.openxmlformats.org/officeDocument/2006/relationships/header" Target="header37.xml"/><Relationship Id="rId45" Type="http://schemas.openxmlformats.org/officeDocument/2006/relationships/header" Target="header38.xml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医药卫生</dc:title>
  <dcterms:created xsi:type="dcterms:W3CDTF">2017-01-14T15:52:18Z</dcterms:created>
  <dcterms:modified xsi:type="dcterms:W3CDTF">2017-01-14T15:52:18Z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2010-03-12T00:00:00Z</vt:filetime>
  </property>
  <property fmtid="{D5CDD505-2E9C-101B-9397-08002B2CF9AE}" pid="3" name="LastSaved">
    <vt:filetime>2017-01-14T00:00:00Z</vt:filetime>
  </property>
</Properties>
</file>